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96"/>
        <w:gridCol w:w="2552"/>
        <w:gridCol w:w="1797"/>
        <w:gridCol w:w="767"/>
      </w:tblGrid>
      <w:tr w:rsidR="00F57199" w:rsidTr="005831E5">
        <w:trPr>
          <w:trHeight w:val="351"/>
        </w:trPr>
        <w:tc>
          <w:tcPr>
            <w:tcW w:w="4219" w:type="dxa"/>
            <w:vMerge w:val="restart"/>
          </w:tcPr>
          <w:p w:rsidR="00F57199" w:rsidRDefault="00F57199" w:rsidP="00590D35">
            <w:pPr>
              <w:pStyle w:val="Sidhuvud"/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597CE5" wp14:editId="37194CC3">
                  <wp:extent cx="2162175" cy="633730"/>
                  <wp:effectExtent l="0" t="0" r="9525" b="0"/>
                  <wp:docPr id="2" name="Bild 1" descr="logoS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3"/>
          </w:tcPr>
          <w:p w:rsidR="00F57199" w:rsidRDefault="001F798D" w:rsidP="00F57199">
            <w:pPr>
              <w:pStyle w:val="Dokumenttyp"/>
              <w:rPr>
                <w:sz w:val="20"/>
                <w:szCs w:val="20"/>
              </w:rPr>
            </w:pPr>
            <w:r>
              <w:t>FoU Ansökningsmall</w:t>
            </w:r>
          </w:p>
        </w:tc>
        <w:bookmarkStart w:id="0" w:name="chkPageNbr_01"/>
        <w:tc>
          <w:tcPr>
            <w:tcW w:w="767" w:type="dxa"/>
          </w:tcPr>
          <w:p w:rsidR="00F57199" w:rsidRDefault="00F57199" w:rsidP="00F57199">
            <w:pPr>
              <w:pStyle w:val="Dokumenttyp"/>
              <w:jc w:val="right"/>
              <w:rPr>
                <w:sz w:val="20"/>
                <w:szCs w:val="20"/>
              </w:rPr>
            </w:pP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 \* MERGEFORMAT </w:instrText>
            </w:r>
            <w:r>
              <w:rPr>
                <w:rStyle w:val="Sidnummer"/>
              </w:rPr>
              <w:fldChar w:fldCharType="separate"/>
            </w:r>
            <w:r w:rsidR="00CD56CC"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>/</w:t>
            </w: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NUMPAGES  \* MERGEFORMAT </w:instrText>
            </w:r>
            <w:r>
              <w:rPr>
                <w:rStyle w:val="Sidnummer"/>
              </w:rPr>
              <w:fldChar w:fldCharType="separate"/>
            </w:r>
            <w:r w:rsidR="00CD56CC">
              <w:rPr>
                <w:rStyle w:val="Sidnummer"/>
                <w:noProof/>
              </w:rPr>
              <w:t>2</w:t>
            </w:r>
            <w:r>
              <w:rPr>
                <w:rStyle w:val="Sidnummer"/>
              </w:rPr>
              <w:fldChar w:fldCharType="end"/>
            </w:r>
            <w:bookmarkEnd w:id="0"/>
          </w:p>
        </w:tc>
      </w:tr>
      <w:tr w:rsidR="00F57199" w:rsidTr="00F57199">
        <w:trPr>
          <w:trHeight w:val="737"/>
        </w:trPr>
        <w:tc>
          <w:tcPr>
            <w:tcW w:w="4219" w:type="dxa"/>
            <w:vMerge/>
          </w:tcPr>
          <w:p w:rsidR="00F57199" w:rsidRDefault="00F57199" w:rsidP="00590D35">
            <w:pPr>
              <w:pStyle w:val="Sidhuvud"/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4"/>
          </w:tcPr>
          <w:p w:rsidR="00F57199" w:rsidRDefault="00F57199" w:rsidP="00F57199">
            <w:pPr>
              <w:pStyle w:val="Tabelltext"/>
              <w:rPr>
                <w:sz w:val="20"/>
                <w:szCs w:val="20"/>
              </w:rPr>
            </w:pPr>
          </w:p>
        </w:tc>
      </w:tr>
      <w:tr w:rsidR="00F57199" w:rsidTr="00F57199">
        <w:trPr>
          <w:trHeight w:val="397"/>
        </w:trPr>
        <w:tc>
          <w:tcPr>
            <w:tcW w:w="4219" w:type="dxa"/>
            <w:vMerge/>
            <w:tcBorders>
              <w:bottom w:val="nil"/>
            </w:tcBorders>
          </w:tcPr>
          <w:p w:rsidR="00F57199" w:rsidRDefault="00F57199" w:rsidP="00590D35">
            <w:pPr>
              <w:pStyle w:val="Sidhuvud"/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4"/>
            <w:tcBorders>
              <w:bottom w:val="nil"/>
            </w:tcBorders>
          </w:tcPr>
          <w:p w:rsidR="00F57199" w:rsidRPr="00753EDC" w:rsidRDefault="00F57199" w:rsidP="00F57199">
            <w:pPr>
              <w:pStyle w:val="Tabelltext"/>
            </w:pPr>
          </w:p>
        </w:tc>
      </w:tr>
      <w:tr w:rsidR="00F57199" w:rsidTr="001F798D">
        <w:trPr>
          <w:trHeight w:val="284"/>
        </w:trPr>
        <w:tc>
          <w:tcPr>
            <w:tcW w:w="10231" w:type="dxa"/>
            <w:gridSpan w:val="5"/>
          </w:tcPr>
          <w:p w:rsidR="00F57199" w:rsidRDefault="00F57199" w:rsidP="00F57199">
            <w:pPr>
              <w:pStyle w:val="Ledtext"/>
            </w:pPr>
            <w:r w:rsidRPr="00F57199">
              <w:t xml:space="preserve">Personuppgifter som lämnas i samband med ansökan behandlas i enlighet med Personuppgiftslagen (PuL). </w:t>
            </w:r>
            <w:r w:rsidRPr="00F57199">
              <w:br/>
              <w:t>Mer information finns på Svenska kraftnäts webbplats www</w:t>
            </w:r>
            <w:proofErr w:type="gramStart"/>
            <w:r w:rsidRPr="00F57199">
              <w:t>.svk</w:t>
            </w:r>
            <w:proofErr w:type="gramEnd"/>
            <w:r w:rsidRPr="00F57199">
              <w:t>.se.</w:t>
            </w:r>
          </w:p>
        </w:tc>
      </w:tr>
      <w:tr w:rsidR="009F3171" w:rsidTr="00CD56CC">
        <w:trPr>
          <w:trHeight w:val="261"/>
        </w:trPr>
        <w:tc>
          <w:tcPr>
            <w:tcW w:w="7667" w:type="dxa"/>
            <w:gridSpan w:val="3"/>
            <w:vMerge w:val="restart"/>
          </w:tcPr>
          <w:p w:rsidR="009F3171" w:rsidRDefault="00B01B6B" w:rsidP="00DA2B9B">
            <w:pPr>
              <w:pStyle w:val="Tabelltext"/>
              <w:spacing w:before="120"/>
            </w:pPr>
            <w:r w:rsidRPr="00B01B6B">
              <w:t>Ansökningsblanketten skickas till någon av FoU-koordinaterna eller FoU-ansvarig per e-post. Se information om respektive FoU-område samt kontaktuppgifter på www.svk.se.</w:t>
            </w:r>
          </w:p>
        </w:tc>
        <w:tc>
          <w:tcPr>
            <w:tcW w:w="2564" w:type="dxa"/>
            <w:gridSpan w:val="2"/>
            <w:tcBorders>
              <w:bottom w:val="single" w:sz="4" w:space="0" w:color="BFBFBF" w:themeColor="background1" w:themeShade="BF"/>
            </w:tcBorders>
          </w:tcPr>
          <w:p w:rsidR="009F3171" w:rsidRDefault="009F3171" w:rsidP="00CD56CC">
            <w:pPr>
              <w:pStyle w:val="Ledtext"/>
            </w:pPr>
          </w:p>
        </w:tc>
      </w:tr>
      <w:tr w:rsidR="009F3171" w:rsidTr="00DA2B9B">
        <w:trPr>
          <w:trHeight w:val="70"/>
        </w:trPr>
        <w:tc>
          <w:tcPr>
            <w:tcW w:w="7667" w:type="dxa"/>
            <w:gridSpan w:val="3"/>
            <w:vMerge/>
            <w:tcBorders>
              <w:right w:val="single" w:sz="4" w:space="0" w:color="BFBFBF" w:themeColor="background1" w:themeShade="BF"/>
            </w:tcBorders>
          </w:tcPr>
          <w:p w:rsidR="009F3171" w:rsidRDefault="009F3171" w:rsidP="00305C57">
            <w:pPr>
              <w:pStyle w:val="Tabelltext"/>
              <w:spacing w:before="120"/>
            </w:pPr>
          </w:p>
        </w:tc>
        <w:tc>
          <w:tcPr>
            <w:tcW w:w="25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F3171" w:rsidRDefault="00DA2B9B" w:rsidP="00DA2B9B">
            <w:pPr>
              <w:pStyle w:val="Ledtext"/>
            </w:pPr>
            <w:r>
              <w:t>Datum för ansökan</w:t>
            </w:r>
          </w:p>
        </w:tc>
      </w:tr>
      <w:tr w:rsidR="009F3171" w:rsidTr="00DA2B9B">
        <w:trPr>
          <w:trHeight w:val="334"/>
        </w:trPr>
        <w:tc>
          <w:tcPr>
            <w:tcW w:w="7667" w:type="dxa"/>
            <w:gridSpan w:val="3"/>
            <w:vMerge/>
            <w:tcBorders>
              <w:right w:val="single" w:sz="4" w:space="0" w:color="BFBFBF" w:themeColor="background1" w:themeShade="BF"/>
            </w:tcBorders>
          </w:tcPr>
          <w:p w:rsidR="009F3171" w:rsidRDefault="009F3171" w:rsidP="00305C57">
            <w:pPr>
              <w:pStyle w:val="Tabelltext"/>
              <w:spacing w:before="120"/>
            </w:pPr>
          </w:p>
        </w:tc>
        <w:tc>
          <w:tcPr>
            <w:tcW w:w="256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F3171" w:rsidRDefault="009F3171" w:rsidP="009F317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9F3171" w:rsidTr="00DA2B9B">
        <w:trPr>
          <w:trHeight w:val="67"/>
        </w:trPr>
        <w:tc>
          <w:tcPr>
            <w:tcW w:w="10231" w:type="dxa"/>
            <w:gridSpan w:val="5"/>
            <w:vAlign w:val="bottom"/>
          </w:tcPr>
          <w:p w:rsidR="009F3171" w:rsidRPr="00250F2C" w:rsidRDefault="009F3171" w:rsidP="009F3171">
            <w:pPr>
              <w:pStyle w:val="Rubrik2"/>
            </w:pPr>
            <w:r>
              <w:t xml:space="preserve">Sökande </w:t>
            </w:r>
          </w:p>
        </w:tc>
      </w:tr>
      <w:tr w:rsidR="001F798D" w:rsidTr="000467A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115" w:type="dxa"/>
            <w:gridSpan w:val="2"/>
            <w:tcBorders>
              <w:bottom w:val="nil"/>
            </w:tcBorders>
          </w:tcPr>
          <w:p w:rsidR="001F798D" w:rsidRDefault="001F798D" w:rsidP="00F57199">
            <w:pPr>
              <w:pStyle w:val="Ledtext"/>
            </w:pPr>
            <w:r w:rsidRPr="001F798D">
              <w:t>Namn på ansökande part</w:t>
            </w:r>
          </w:p>
        </w:tc>
        <w:tc>
          <w:tcPr>
            <w:tcW w:w="5116" w:type="dxa"/>
            <w:gridSpan w:val="3"/>
            <w:tcBorders>
              <w:top w:val="single" w:sz="4" w:space="0" w:color="BFBFBF" w:themeColor="background1" w:themeShade="BF"/>
              <w:bottom w:val="nil"/>
            </w:tcBorders>
          </w:tcPr>
          <w:p w:rsidR="001F798D" w:rsidRDefault="001F798D" w:rsidP="00190248">
            <w:pPr>
              <w:pStyle w:val="Ledtext"/>
            </w:pPr>
            <w:r w:rsidRPr="001F798D">
              <w:t>Namn på företag/högskola</w:t>
            </w:r>
          </w:p>
        </w:tc>
      </w:tr>
      <w:tr w:rsidR="001F798D" w:rsidTr="00416D7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115" w:type="dxa"/>
            <w:gridSpan w:val="2"/>
            <w:tcBorders>
              <w:top w:val="nil"/>
            </w:tcBorders>
          </w:tcPr>
          <w:p w:rsidR="001F798D" w:rsidRDefault="001F798D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16" w:type="dxa"/>
            <w:gridSpan w:val="3"/>
            <w:tcBorders>
              <w:top w:val="nil"/>
            </w:tcBorders>
          </w:tcPr>
          <w:p w:rsidR="001F798D" w:rsidRDefault="001F798D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98D" w:rsidTr="00B94EC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115" w:type="dxa"/>
            <w:gridSpan w:val="2"/>
            <w:tcBorders>
              <w:bottom w:val="nil"/>
            </w:tcBorders>
          </w:tcPr>
          <w:p w:rsidR="001F798D" w:rsidRDefault="001F798D" w:rsidP="00F57199">
            <w:pPr>
              <w:pStyle w:val="Ledtext"/>
            </w:pPr>
            <w:r w:rsidRPr="001F798D">
              <w:t>Mailadress</w:t>
            </w:r>
          </w:p>
        </w:tc>
        <w:tc>
          <w:tcPr>
            <w:tcW w:w="5116" w:type="dxa"/>
            <w:gridSpan w:val="3"/>
            <w:tcBorders>
              <w:bottom w:val="nil"/>
            </w:tcBorders>
          </w:tcPr>
          <w:p w:rsidR="001F798D" w:rsidRDefault="001F798D" w:rsidP="00190248">
            <w:pPr>
              <w:pStyle w:val="Ledtext"/>
            </w:pPr>
            <w:r w:rsidRPr="001F798D">
              <w:t>Telefonnummer</w:t>
            </w:r>
          </w:p>
        </w:tc>
      </w:tr>
      <w:tr w:rsidR="001F798D" w:rsidTr="00416D7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115" w:type="dxa"/>
            <w:gridSpan w:val="2"/>
            <w:tcBorders>
              <w:top w:val="nil"/>
            </w:tcBorders>
          </w:tcPr>
          <w:p w:rsidR="001F798D" w:rsidRDefault="001F798D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16" w:type="dxa"/>
            <w:gridSpan w:val="3"/>
            <w:tcBorders>
              <w:top w:val="nil"/>
            </w:tcBorders>
          </w:tcPr>
          <w:p w:rsidR="001F798D" w:rsidRDefault="001F798D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5C57" w:rsidTr="00305C57">
        <w:trPr>
          <w:trHeight w:val="111"/>
        </w:trPr>
        <w:tc>
          <w:tcPr>
            <w:tcW w:w="10231" w:type="dxa"/>
            <w:gridSpan w:val="5"/>
          </w:tcPr>
          <w:p w:rsidR="00305C57" w:rsidRDefault="00305C57" w:rsidP="00432C16">
            <w:pPr>
              <w:pStyle w:val="Rubrik2"/>
            </w:pPr>
            <w:r>
              <w:t>Uppgifter om projektet</w:t>
            </w:r>
          </w:p>
        </w:tc>
      </w:tr>
      <w:tr w:rsidR="001F798D" w:rsidTr="00CD1629">
        <w:tc>
          <w:tcPr>
            <w:tcW w:w="10231" w:type="dxa"/>
            <w:gridSpan w:val="5"/>
          </w:tcPr>
          <w:p w:rsidR="001F798D" w:rsidRDefault="001F798D" w:rsidP="00432C16">
            <w:pPr>
              <w:pStyle w:val="Rubrik3"/>
            </w:pPr>
            <w:r>
              <w:t>Projektets syfte</w:t>
            </w:r>
          </w:p>
        </w:tc>
      </w:tr>
      <w:tr w:rsidR="001F798D" w:rsidTr="00B25B9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31" w:type="dxa"/>
            <w:gridSpan w:val="5"/>
            <w:tcBorders>
              <w:bottom w:val="nil"/>
            </w:tcBorders>
          </w:tcPr>
          <w:p w:rsidR="001F798D" w:rsidRDefault="00963625" w:rsidP="00F57199">
            <w:pPr>
              <w:pStyle w:val="Ledtext"/>
            </w:pPr>
            <w:r w:rsidRPr="00963625">
              <w:t>Beskriv kort projektets syfte. Om längre beskrivn</w:t>
            </w:r>
            <w:r>
              <w:t>ing krävs, läggs den som bilaga.</w:t>
            </w:r>
          </w:p>
        </w:tc>
      </w:tr>
      <w:tr w:rsidR="001F798D" w:rsidTr="008B461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417"/>
        </w:trPr>
        <w:tc>
          <w:tcPr>
            <w:tcW w:w="10231" w:type="dxa"/>
            <w:gridSpan w:val="5"/>
            <w:tcBorders>
              <w:top w:val="nil"/>
            </w:tcBorders>
          </w:tcPr>
          <w:p w:rsidR="00305C57" w:rsidRDefault="001F798D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98D" w:rsidTr="00CD1629">
        <w:tc>
          <w:tcPr>
            <w:tcW w:w="10231" w:type="dxa"/>
            <w:gridSpan w:val="5"/>
          </w:tcPr>
          <w:p w:rsidR="001F798D" w:rsidRDefault="001F798D" w:rsidP="00432C16">
            <w:pPr>
              <w:pStyle w:val="Rubrik3"/>
            </w:pPr>
            <w:r>
              <w:t>Hur och när?</w:t>
            </w:r>
          </w:p>
        </w:tc>
      </w:tr>
      <w:tr w:rsidR="001F798D" w:rsidTr="00B25B9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31" w:type="dxa"/>
            <w:gridSpan w:val="5"/>
            <w:tcBorders>
              <w:bottom w:val="nil"/>
            </w:tcBorders>
          </w:tcPr>
          <w:p w:rsidR="001F798D" w:rsidRDefault="001F798D" w:rsidP="00F57199">
            <w:pPr>
              <w:pStyle w:val="Ledtext"/>
            </w:pPr>
            <w:r>
              <w:t>Vad ska göras inom projektet? Hur ska syftet uppfyllas? När ska projektet genomföras?</w:t>
            </w:r>
          </w:p>
        </w:tc>
      </w:tr>
      <w:tr w:rsidR="001F798D" w:rsidTr="008B461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417"/>
        </w:trPr>
        <w:tc>
          <w:tcPr>
            <w:tcW w:w="10231" w:type="dxa"/>
            <w:gridSpan w:val="5"/>
            <w:tcBorders>
              <w:top w:val="nil"/>
            </w:tcBorders>
          </w:tcPr>
          <w:p w:rsidR="001F798D" w:rsidRDefault="001F798D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98D" w:rsidTr="00CD1629">
        <w:tc>
          <w:tcPr>
            <w:tcW w:w="10231" w:type="dxa"/>
            <w:gridSpan w:val="5"/>
          </w:tcPr>
          <w:p w:rsidR="001F798D" w:rsidRDefault="001F798D" w:rsidP="00432C16">
            <w:pPr>
              <w:pStyle w:val="Rubrik3"/>
            </w:pPr>
            <w:r>
              <w:t>Vem gör arbetet?</w:t>
            </w:r>
          </w:p>
        </w:tc>
      </w:tr>
      <w:tr w:rsidR="001F798D" w:rsidTr="00B25B9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31" w:type="dxa"/>
            <w:gridSpan w:val="5"/>
            <w:tcBorders>
              <w:bottom w:val="nil"/>
            </w:tcBorders>
          </w:tcPr>
          <w:p w:rsidR="001F798D" w:rsidRDefault="001F798D" w:rsidP="00F57199">
            <w:pPr>
              <w:pStyle w:val="Ledtext"/>
            </w:pPr>
            <w:r>
              <w:t xml:space="preserve">Är det ett doktorandprojekt, konsultprojekt, etc.? </w:t>
            </w:r>
            <w:r w:rsidR="00B01B6B" w:rsidRPr="00B01B6B">
              <w:t>Ange vilka som ska göra arbetet</w:t>
            </w:r>
            <w:r w:rsidR="00B01B6B">
              <w:t xml:space="preserve"> </w:t>
            </w:r>
            <w:r w:rsidR="00963625" w:rsidRPr="00963625">
              <w:t>och var arbetet ska utföras.</w:t>
            </w:r>
          </w:p>
        </w:tc>
      </w:tr>
      <w:tr w:rsidR="001F798D" w:rsidTr="008B461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417"/>
        </w:trPr>
        <w:tc>
          <w:tcPr>
            <w:tcW w:w="10231" w:type="dxa"/>
            <w:gridSpan w:val="5"/>
            <w:tcBorders>
              <w:top w:val="nil"/>
            </w:tcBorders>
          </w:tcPr>
          <w:p w:rsidR="001F798D" w:rsidRDefault="001F798D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5C57" w:rsidTr="00CD1629">
        <w:tc>
          <w:tcPr>
            <w:tcW w:w="10231" w:type="dxa"/>
            <w:gridSpan w:val="5"/>
          </w:tcPr>
          <w:p w:rsidR="00305C57" w:rsidRDefault="00305C57" w:rsidP="00432C16">
            <w:pPr>
              <w:pStyle w:val="Rubrik3"/>
            </w:pPr>
            <w:r>
              <w:t>Vem står för finansieringen?</w:t>
            </w:r>
          </w:p>
        </w:tc>
      </w:tr>
      <w:tr w:rsidR="00305C57" w:rsidTr="00B25B9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31" w:type="dxa"/>
            <w:gridSpan w:val="5"/>
            <w:tcBorders>
              <w:bottom w:val="nil"/>
            </w:tcBorders>
          </w:tcPr>
          <w:p w:rsidR="00305C57" w:rsidRDefault="00963625" w:rsidP="00F57199">
            <w:pPr>
              <w:pStyle w:val="Ledtext"/>
            </w:pPr>
            <w:r w:rsidRPr="00963625">
              <w:t>Ange vem som står för finansieringen och ge en uppskattning av projektets kostnad.</w:t>
            </w:r>
          </w:p>
        </w:tc>
      </w:tr>
      <w:tr w:rsidR="00305C57" w:rsidTr="008B461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417"/>
        </w:trPr>
        <w:tc>
          <w:tcPr>
            <w:tcW w:w="10231" w:type="dxa"/>
            <w:gridSpan w:val="5"/>
            <w:tcBorders>
              <w:top w:val="nil"/>
            </w:tcBorders>
          </w:tcPr>
          <w:p w:rsidR="00305C57" w:rsidRDefault="00305C57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5C57" w:rsidTr="00CD1629">
        <w:tc>
          <w:tcPr>
            <w:tcW w:w="10231" w:type="dxa"/>
            <w:gridSpan w:val="5"/>
          </w:tcPr>
          <w:p w:rsidR="00305C57" w:rsidRDefault="00305C57" w:rsidP="00432C16">
            <w:pPr>
              <w:pStyle w:val="Rubrik3"/>
            </w:pPr>
            <w:r w:rsidRPr="00305C57">
              <w:t>Nytta för Svenska kraftnät?</w:t>
            </w:r>
          </w:p>
        </w:tc>
      </w:tr>
      <w:tr w:rsidR="00305C57" w:rsidTr="00B25B9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31" w:type="dxa"/>
            <w:gridSpan w:val="5"/>
            <w:tcBorders>
              <w:bottom w:val="nil"/>
            </w:tcBorders>
          </w:tcPr>
          <w:p w:rsidR="00305C57" w:rsidRDefault="00963625" w:rsidP="00F57199">
            <w:pPr>
              <w:pStyle w:val="Ledtext"/>
            </w:pPr>
            <w:r w:rsidRPr="00963625">
              <w:t>Vilken nytta bedömer ni att projektet skulle ha för Svenska kraftnät?</w:t>
            </w:r>
          </w:p>
        </w:tc>
      </w:tr>
      <w:tr w:rsidR="00305C57" w:rsidTr="008B461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417"/>
        </w:trPr>
        <w:tc>
          <w:tcPr>
            <w:tcW w:w="10231" w:type="dxa"/>
            <w:gridSpan w:val="5"/>
            <w:tcBorders>
              <w:top w:val="nil"/>
            </w:tcBorders>
          </w:tcPr>
          <w:p w:rsidR="00305C57" w:rsidRDefault="00305C57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5C57" w:rsidTr="00CD1629">
        <w:tc>
          <w:tcPr>
            <w:tcW w:w="10231" w:type="dxa"/>
            <w:gridSpan w:val="5"/>
          </w:tcPr>
          <w:p w:rsidR="00305C57" w:rsidRDefault="00963625" w:rsidP="00432C16">
            <w:pPr>
              <w:pStyle w:val="Rubrik3"/>
            </w:pPr>
            <w:r w:rsidRPr="00963625">
              <w:lastRenderedPageBreak/>
              <w:t>Vilka resultat förväntas?</w:t>
            </w:r>
          </w:p>
        </w:tc>
      </w:tr>
      <w:tr w:rsidR="00305C57" w:rsidTr="00B25B9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31" w:type="dxa"/>
            <w:gridSpan w:val="5"/>
            <w:tcBorders>
              <w:bottom w:val="nil"/>
            </w:tcBorders>
          </w:tcPr>
          <w:p w:rsidR="00305C57" w:rsidRDefault="00963625" w:rsidP="00F57199">
            <w:pPr>
              <w:pStyle w:val="Ledtext"/>
            </w:pPr>
            <w:r w:rsidRPr="00963625">
              <w:t>Beskriv tänkbara leverabler och hur ni planerar att ta hand om resultatet.</w:t>
            </w:r>
          </w:p>
        </w:tc>
      </w:tr>
      <w:tr w:rsidR="00305C57" w:rsidTr="008B461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417"/>
        </w:trPr>
        <w:tc>
          <w:tcPr>
            <w:tcW w:w="10231" w:type="dxa"/>
            <w:gridSpan w:val="5"/>
            <w:tcBorders>
              <w:top w:val="nil"/>
            </w:tcBorders>
          </w:tcPr>
          <w:p w:rsidR="00305C57" w:rsidRDefault="00305C57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5C57" w:rsidTr="00CD1629">
        <w:tc>
          <w:tcPr>
            <w:tcW w:w="10231" w:type="dxa"/>
            <w:gridSpan w:val="5"/>
          </w:tcPr>
          <w:p w:rsidR="00305C57" w:rsidRDefault="00AD504B" w:rsidP="00432C16">
            <w:pPr>
              <w:pStyle w:val="Rubrik3"/>
            </w:pPr>
            <w:r w:rsidRPr="00AD504B">
              <w:t>Uppskattad arbetstid och Svenska kraftnäts engagemang</w:t>
            </w:r>
          </w:p>
        </w:tc>
      </w:tr>
      <w:tr w:rsidR="00305C57" w:rsidTr="00B25B9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31" w:type="dxa"/>
            <w:gridSpan w:val="5"/>
            <w:tcBorders>
              <w:bottom w:val="nil"/>
            </w:tcBorders>
          </w:tcPr>
          <w:p w:rsidR="00305C57" w:rsidRDefault="00305C57" w:rsidP="00695322">
            <w:pPr>
              <w:pStyle w:val="Ledtext"/>
            </w:pPr>
            <w:r>
              <w:t xml:space="preserve">Uppskatta arbetstid och beskriv vad engagemanget innebär. Är det deltagande i referensgruppsmöten (med förberedelse innan), ska vi projektleda ett konsultjobb eller ser engagemanget ut på annat sätt? </w:t>
            </w:r>
            <w:r w:rsidR="00695322" w:rsidRPr="00695322">
              <w:t>Om det finns specifika önskemål om vem på Svenska kraftnät som ska engagera sig i projektet, kan dessa önskemål också anges.</w:t>
            </w:r>
          </w:p>
        </w:tc>
      </w:tr>
      <w:tr w:rsidR="00305C57" w:rsidTr="008B461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417"/>
        </w:trPr>
        <w:tc>
          <w:tcPr>
            <w:tcW w:w="10231" w:type="dxa"/>
            <w:gridSpan w:val="5"/>
            <w:tcBorders>
              <w:top w:val="nil"/>
            </w:tcBorders>
          </w:tcPr>
          <w:p w:rsidR="00305C57" w:rsidRDefault="00305C57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5C57" w:rsidTr="00CD1629">
        <w:tc>
          <w:tcPr>
            <w:tcW w:w="10231" w:type="dxa"/>
            <w:gridSpan w:val="5"/>
          </w:tcPr>
          <w:p w:rsidR="00305C57" w:rsidRDefault="00305C57" w:rsidP="00432C16">
            <w:pPr>
              <w:pStyle w:val="Rubrik3"/>
            </w:pPr>
            <w:r>
              <w:t>Bilagor</w:t>
            </w:r>
          </w:p>
        </w:tc>
      </w:tr>
      <w:tr w:rsidR="00305C57" w:rsidTr="00B25B9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31" w:type="dxa"/>
            <w:gridSpan w:val="5"/>
            <w:tcBorders>
              <w:bottom w:val="nil"/>
            </w:tcBorders>
          </w:tcPr>
          <w:p w:rsidR="00305C57" w:rsidRDefault="001352E6" w:rsidP="00305C57">
            <w:pPr>
              <w:pStyle w:val="Ledtext"/>
            </w:pPr>
            <w:r w:rsidRPr="001352E6">
              <w:t>Ange eventuella bilagor, t</w:t>
            </w:r>
            <w:proofErr w:type="gramStart"/>
            <w:r w:rsidRPr="001352E6">
              <w:t>.ex</w:t>
            </w:r>
            <w:proofErr w:type="gramEnd"/>
            <w:r w:rsidRPr="001352E6">
              <w:t>. en mer detaljerad projektbeskrivning eller en projektplan</w:t>
            </w:r>
            <w:r>
              <w:t>.</w:t>
            </w:r>
          </w:p>
        </w:tc>
      </w:tr>
      <w:tr w:rsidR="00305C57" w:rsidTr="008B461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417"/>
        </w:trPr>
        <w:tc>
          <w:tcPr>
            <w:tcW w:w="10231" w:type="dxa"/>
            <w:gridSpan w:val="5"/>
            <w:tcBorders>
              <w:top w:val="nil"/>
            </w:tcBorders>
          </w:tcPr>
          <w:p w:rsidR="00305C57" w:rsidRDefault="00305C57" w:rsidP="001902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5C57" w:rsidRPr="00305C57" w:rsidRDefault="00305C57" w:rsidP="00305C57">
      <w:pPr>
        <w:pStyle w:val="Blankettext"/>
        <w:spacing w:before="0" w:after="0"/>
        <w:rPr>
          <w:sz w:val="2"/>
          <w:szCs w:val="2"/>
        </w:rPr>
      </w:pPr>
    </w:p>
    <w:sectPr w:rsidR="00305C57" w:rsidRPr="00305C57" w:rsidSect="00D91131">
      <w:headerReference w:type="default" r:id="rId10"/>
      <w:headerReference w:type="first" r:id="rId11"/>
      <w:footerReference w:type="first" r:id="rId12"/>
      <w:pgSz w:w="11906" w:h="16838" w:code="9"/>
      <w:pgMar w:top="454" w:right="794" w:bottom="851" w:left="102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F9" w:rsidRDefault="00222DF9">
      <w:r>
        <w:separator/>
      </w:r>
    </w:p>
  </w:endnote>
  <w:endnote w:type="continuationSeparator" w:id="0">
    <w:p w:rsidR="00222DF9" w:rsidRDefault="0022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27" w:type="dxa"/>
      <w:tblInd w:w="-907" w:type="dxa"/>
      <w:tblLayout w:type="fixed"/>
      <w:tblLook w:val="01E0" w:firstRow="1" w:lastRow="1" w:firstColumn="1" w:lastColumn="1" w:noHBand="0" w:noVBand="0"/>
    </w:tblPr>
    <w:tblGrid>
      <w:gridCol w:w="11927"/>
    </w:tblGrid>
    <w:tr w:rsidR="00A22934" w:rsidRPr="00991AF7" w:rsidTr="00350D10">
      <w:tc>
        <w:tcPr>
          <w:tcW w:w="11927" w:type="dxa"/>
          <w:shd w:val="clear" w:color="auto" w:fill="auto"/>
          <w:tcMar>
            <w:top w:w="113" w:type="dxa"/>
          </w:tcMar>
        </w:tcPr>
        <w:p w:rsidR="00A22934" w:rsidRPr="00B31738" w:rsidRDefault="00A22934" w:rsidP="00160061">
          <w:pPr>
            <w:pStyle w:val="Sidfot"/>
            <w:jc w:val="center"/>
            <w:rPr>
              <w:szCs w:val="18"/>
            </w:rPr>
          </w:pPr>
          <w:bookmarkStart w:id="3" w:name="chkCompanyName_01"/>
          <w:r>
            <w:rPr>
              <w:szCs w:val="18"/>
            </w:rPr>
            <w:t>svenska kraftnät</w:t>
          </w:r>
          <w:bookmarkEnd w:id="3"/>
          <w:r>
            <w:rPr>
              <w:szCs w:val="18"/>
            </w:rPr>
            <w:t xml:space="preserve"> </w:t>
          </w:r>
          <w:r>
            <w:rPr>
              <w:smallCaps/>
              <w:szCs w:val="18"/>
            </w:rPr>
            <w:t>|</w:t>
          </w:r>
          <w:r>
            <w:rPr>
              <w:szCs w:val="18"/>
            </w:rPr>
            <w:t xml:space="preserve"> </w:t>
          </w:r>
          <w:bookmarkStart w:id="4" w:name="chkPostalAddress_01"/>
          <w:r>
            <w:rPr>
              <w:szCs w:val="18"/>
            </w:rPr>
            <w:t>box 1200 172 24 sundbyberg</w:t>
          </w:r>
          <w:bookmarkEnd w:id="4"/>
          <w:r>
            <w:rPr>
              <w:szCs w:val="18"/>
            </w:rPr>
            <w:t xml:space="preserve"> </w:t>
          </w:r>
          <w:bookmarkStart w:id="5" w:name="capVisitingAddress_01"/>
          <w:r>
            <w:rPr>
              <w:smallCaps/>
              <w:szCs w:val="18"/>
            </w:rPr>
            <w:t>| besöksadress</w:t>
          </w:r>
          <w:bookmarkEnd w:id="5"/>
          <w:r w:rsidRPr="00E43B47">
            <w:rPr>
              <w:smallCaps/>
              <w:szCs w:val="18"/>
            </w:rPr>
            <w:t xml:space="preserve"> </w:t>
          </w:r>
          <w:bookmarkStart w:id="6" w:name="chkVisitingAddress_01"/>
          <w:r>
            <w:rPr>
              <w:szCs w:val="18"/>
            </w:rPr>
            <w:t>sturegatan 1</w:t>
          </w:r>
          <w:bookmarkEnd w:id="6"/>
        </w:p>
      </w:tc>
    </w:tr>
    <w:tr w:rsidR="00A22934" w:rsidRPr="00991AF7" w:rsidTr="008A058C">
      <w:tc>
        <w:tcPr>
          <w:tcW w:w="11927" w:type="dxa"/>
        </w:tcPr>
        <w:p w:rsidR="00A22934" w:rsidRPr="00E43B47" w:rsidRDefault="00A22934" w:rsidP="001256C0">
          <w:pPr>
            <w:pStyle w:val="Sidfot"/>
            <w:jc w:val="center"/>
            <w:rPr>
              <w:szCs w:val="18"/>
            </w:rPr>
          </w:pPr>
          <w:bookmarkStart w:id="7" w:name="capCPPhone_01"/>
          <w:r>
            <w:rPr>
              <w:smallCaps/>
              <w:szCs w:val="18"/>
            </w:rPr>
            <w:t>telefon</w:t>
          </w:r>
          <w:bookmarkEnd w:id="7"/>
          <w:r>
            <w:rPr>
              <w:smallCaps/>
              <w:szCs w:val="18"/>
            </w:rPr>
            <w:t xml:space="preserve"> </w:t>
          </w:r>
          <w:bookmarkStart w:id="8" w:name="chkCPPhone_01"/>
          <w:r>
            <w:rPr>
              <w:smallCaps/>
              <w:szCs w:val="18"/>
            </w:rPr>
            <w:t>0</w:t>
          </w:r>
          <w:r w:rsidR="001256C0">
            <w:rPr>
              <w:smallCaps/>
              <w:szCs w:val="18"/>
            </w:rPr>
            <w:t>10-</w:t>
          </w:r>
          <w:bookmarkEnd w:id="8"/>
          <w:r w:rsidR="001256C0">
            <w:rPr>
              <w:smallCaps/>
              <w:szCs w:val="18"/>
            </w:rPr>
            <w:t>475 89 50</w:t>
          </w:r>
          <w:r>
            <w:rPr>
              <w:smallCaps/>
              <w:szCs w:val="18"/>
            </w:rPr>
            <w:t xml:space="preserve"> </w:t>
          </w:r>
          <w:bookmarkStart w:id="9" w:name="capCPFax_01"/>
          <w:r>
            <w:rPr>
              <w:smallCaps/>
              <w:szCs w:val="18"/>
            </w:rPr>
            <w:t>| telefax</w:t>
          </w:r>
          <w:bookmarkEnd w:id="9"/>
          <w:r>
            <w:rPr>
              <w:smallCaps/>
              <w:szCs w:val="18"/>
            </w:rPr>
            <w:t xml:space="preserve"> </w:t>
          </w:r>
          <w:bookmarkStart w:id="10" w:name="chkCPFax_01"/>
          <w:r>
            <w:rPr>
              <w:smallCaps/>
              <w:szCs w:val="18"/>
            </w:rPr>
            <w:t>0</w:t>
          </w:r>
          <w:r w:rsidR="001256C0">
            <w:rPr>
              <w:smallCaps/>
              <w:szCs w:val="18"/>
            </w:rPr>
            <w:t>10-475 89 50</w:t>
          </w:r>
          <w:bookmarkEnd w:id="10"/>
          <w:r>
            <w:rPr>
              <w:smallCaps/>
              <w:szCs w:val="18"/>
            </w:rPr>
            <w:t xml:space="preserve"> |</w:t>
          </w:r>
          <w:r w:rsidRPr="00E43B47">
            <w:rPr>
              <w:szCs w:val="18"/>
            </w:rPr>
            <w:t xml:space="preserve"> </w:t>
          </w:r>
          <w:bookmarkStart w:id="11" w:name="chkCPEmail_01"/>
          <w:r w:rsidR="001256C0">
            <w:rPr>
              <w:szCs w:val="18"/>
            </w:rPr>
            <w:t>registrator</w:t>
          </w:r>
          <w:r>
            <w:rPr>
              <w:szCs w:val="18"/>
            </w:rPr>
            <w:t>@svk.se</w:t>
          </w:r>
          <w:bookmarkEnd w:id="11"/>
          <w:r w:rsidRPr="00E43B47">
            <w:rPr>
              <w:szCs w:val="18"/>
            </w:rPr>
            <w:t xml:space="preserve"> </w:t>
          </w:r>
          <w:r>
            <w:rPr>
              <w:smallCaps/>
              <w:szCs w:val="18"/>
            </w:rPr>
            <w:t>|</w:t>
          </w:r>
          <w:r w:rsidRPr="00E43B47">
            <w:rPr>
              <w:szCs w:val="18"/>
            </w:rPr>
            <w:t xml:space="preserve"> </w:t>
          </w:r>
          <w:bookmarkStart w:id="12" w:name="chkWeb_01"/>
          <w:r>
            <w:rPr>
              <w:szCs w:val="18"/>
            </w:rPr>
            <w:t>www.svk.se</w:t>
          </w:r>
          <w:bookmarkEnd w:id="12"/>
        </w:p>
      </w:tc>
    </w:tr>
  </w:tbl>
  <w:p w:rsidR="00A22934" w:rsidRPr="000220FA" w:rsidRDefault="00A22934" w:rsidP="00772884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F9" w:rsidRDefault="00222DF9">
      <w:r>
        <w:separator/>
      </w:r>
    </w:p>
  </w:footnote>
  <w:footnote w:type="continuationSeparator" w:id="0">
    <w:p w:rsidR="00222DF9" w:rsidRDefault="0022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34" w:rsidRPr="00172724" w:rsidRDefault="00A22934">
    <w:pPr>
      <w:rPr>
        <w:sz w:val="2"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9"/>
      <w:gridCol w:w="4176"/>
      <w:gridCol w:w="1836"/>
    </w:tblGrid>
    <w:tr w:rsidR="00146383" w:rsidTr="00190248">
      <w:trPr>
        <w:trHeight w:val="351"/>
      </w:trPr>
      <w:tc>
        <w:tcPr>
          <w:tcW w:w="4219" w:type="dxa"/>
          <w:vMerge w:val="restart"/>
        </w:tcPr>
        <w:p w:rsidR="00146383" w:rsidRDefault="00146383" w:rsidP="00190248">
          <w:pPr>
            <w:pStyle w:val="Sidhuvud"/>
            <w:tabs>
              <w:tab w:val="left" w:pos="4536"/>
            </w:tabs>
            <w:rPr>
              <w:sz w:val="20"/>
              <w:szCs w:val="20"/>
            </w:rPr>
          </w:pPr>
          <w:r>
            <w:rPr>
              <w:noProof/>
              <w:szCs w:val="2"/>
            </w:rPr>
            <w:drawing>
              <wp:inline distT="0" distB="0" distL="0" distR="0" wp14:anchorId="762A2BE2" wp14:editId="4AE28492">
                <wp:extent cx="762000" cy="619125"/>
                <wp:effectExtent l="0" t="0" r="0" b="9525"/>
                <wp:docPr id="5" name="Bild 2" descr="logo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:rsidR="00146383" w:rsidRDefault="00146383" w:rsidP="00190248">
          <w:pPr>
            <w:pStyle w:val="Dokumenttyp"/>
            <w:rPr>
              <w:sz w:val="20"/>
              <w:szCs w:val="20"/>
            </w:rPr>
          </w:pPr>
        </w:p>
      </w:tc>
      <w:bookmarkStart w:id="2" w:name="chkPageNbr_02"/>
      <w:tc>
        <w:tcPr>
          <w:tcW w:w="1836" w:type="dxa"/>
        </w:tcPr>
        <w:p w:rsidR="00146383" w:rsidRDefault="00146383" w:rsidP="00190248">
          <w:pPr>
            <w:pStyle w:val="Dokumenttyp"/>
            <w:jc w:val="right"/>
            <w:rPr>
              <w:sz w:val="20"/>
              <w:szCs w:val="20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B01B6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 w:rsidR="00B01B6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bookmarkEnd w:id="2"/>
        </w:p>
      </w:tc>
    </w:tr>
    <w:tr w:rsidR="00146383" w:rsidTr="007D2B86">
      <w:trPr>
        <w:trHeight w:val="1134"/>
      </w:trPr>
      <w:tc>
        <w:tcPr>
          <w:tcW w:w="4219" w:type="dxa"/>
          <w:vMerge/>
        </w:tcPr>
        <w:p w:rsidR="00146383" w:rsidRDefault="00146383" w:rsidP="00190248">
          <w:pPr>
            <w:pStyle w:val="Sidhuvud"/>
            <w:tabs>
              <w:tab w:val="left" w:pos="4536"/>
            </w:tabs>
            <w:rPr>
              <w:sz w:val="20"/>
              <w:szCs w:val="20"/>
            </w:rPr>
          </w:pPr>
        </w:p>
      </w:tc>
      <w:tc>
        <w:tcPr>
          <w:tcW w:w="6012" w:type="dxa"/>
          <w:gridSpan w:val="2"/>
        </w:tcPr>
        <w:p w:rsidR="00146383" w:rsidRDefault="00146383" w:rsidP="00190248">
          <w:pPr>
            <w:pStyle w:val="Tabelltext"/>
            <w:rPr>
              <w:sz w:val="20"/>
              <w:szCs w:val="20"/>
            </w:rPr>
          </w:pPr>
        </w:p>
      </w:tc>
    </w:tr>
  </w:tbl>
  <w:p w:rsidR="00146383" w:rsidRPr="00807BFA" w:rsidRDefault="00146383" w:rsidP="00146383">
    <w:pPr>
      <w:pStyle w:val="Ledtext3p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34" w:rsidRPr="00590D35" w:rsidRDefault="00A22934">
    <w:pPr>
      <w:pStyle w:val="Sidhuvud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F04BE76" wp14:editId="240BA483">
              <wp:simplePos x="0" y="0"/>
              <wp:positionH relativeFrom="page">
                <wp:posOffset>288290</wp:posOffset>
              </wp:positionH>
              <wp:positionV relativeFrom="page">
                <wp:posOffset>1532890</wp:posOffset>
              </wp:positionV>
              <wp:extent cx="179705" cy="851979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934" w:rsidRDefault="00222DF9" w:rsidP="00590D35">
                          <w:pPr>
                            <w:pStyle w:val="Blankettnr"/>
                          </w:pPr>
                          <w:fldSimple w:instr=" COMMENTS   \* MERGEFORMAT ">
                            <w:r w:rsidR="00AD504B">
                              <w:t>SvK6050, v3.0, 2017-01-23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.7pt;margin-top:120.7pt;width:14.15pt;height:6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LPqwIAAKw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" filled="f" stroked="f">
              <v:textbox style="layout-flow:vertical;mso-layout-flow-alt:bottom-to-top" inset="0,0,0,0">
                <w:txbxContent>
                  <w:p w:rsidR="00A22934" w:rsidRDefault="00222DF9" w:rsidP="00590D35">
                    <w:pPr>
                      <w:pStyle w:val="Blankettnr"/>
                    </w:pPr>
                    <w:fldSimple w:instr=" COMMENTS   \* MERGEFORMAT ">
                      <w:r w:rsidR="00AD504B">
                        <w:t>SvK6050, v3.0, 2017-01-23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AXYkQeSO1LhDcLoUyeBVahHQNY=" w:salt="FPlrrWNl1rZcNqRiMb8Dy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D"/>
    <w:rsid w:val="00000BCB"/>
    <w:rsid w:val="00007F11"/>
    <w:rsid w:val="00012F68"/>
    <w:rsid w:val="00014958"/>
    <w:rsid w:val="000164C9"/>
    <w:rsid w:val="000220FA"/>
    <w:rsid w:val="0003749F"/>
    <w:rsid w:val="000442C7"/>
    <w:rsid w:val="000467AB"/>
    <w:rsid w:val="000672ED"/>
    <w:rsid w:val="000712A2"/>
    <w:rsid w:val="0007700F"/>
    <w:rsid w:val="00081C83"/>
    <w:rsid w:val="00085B6A"/>
    <w:rsid w:val="00087289"/>
    <w:rsid w:val="0008730B"/>
    <w:rsid w:val="0009233B"/>
    <w:rsid w:val="000A0A00"/>
    <w:rsid w:val="000A1EA4"/>
    <w:rsid w:val="000B5ECB"/>
    <w:rsid w:val="000C0B1A"/>
    <w:rsid w:val="000D0F90"/>
    <w:rsid w:val="000E23E0"/>
    <w:rsid w:val="000E3B59"/>
    <w:rsid w:val="000F1BC2"/>
    <w:rsid w:val="000F68EA"/>
    <w:rsid w:val="001256C0"/>
    <w:rsid w:val="00126F5D"/>
    <w:rsid w:val="001310A4"/>
    <w:rsid w:val="001352E6"/>
    <w:rsid w:val="001357AA"/>
    <w:rsid w:val="00144FA4"/>
    <w:rsid w:val="001450E7"/>
    <w:rsid w:val="00146383"/>
    <w:rsid w:val="00160061"/>
    <w:rsid w:val="001641D3"/>
    <w:rsid w:val="00164244"/>
    <w:rsid w:val="001653DC"/>
    <w:rsid w:val="00166F96"/>
    <w:rsid w:val="001673D0"/>
    <w:rsid w:val="001708FA"/>
    <w:rsid w:val="00171224"/>
    <w:rsid w:val="00172724"/>
    <w:rsid w:val="00177788"/>
    <w:rsid w:val="0018628B"/>
    <w:rsid w:val="00191AA1"/>
    <w:rsid w:val="00195C8D"/>
    <w:rsid w:val="0019799C"/>
    <w:rsid w:val="001A1B0B"/>
    <w:rsid w:val="001A55B9"/>
    <w:rsid w:val="001B15C6"/>
    <w:rsid w:val="001B4CEE"/>
    <w:rsid w:val="001C091A"/>
    <w:rsid w:val="001C0B69"/>
    <w:rsid w:val="001C2E48"/>
    <w:rsid w:val="001C6EE6"/>
    <w:rsid w:val="001F448F"/>
    <w:rsid w:val="001F798D"/>
    <w:rsid w:val="00203D1E"/>
    <w:rsid w:val="00222DF9"/>
    <w:rsid w:val="00226179"/>
    <w:rsid w:val="002504A1"/>
    <w:rsid w:val="00250F2C"/>
    <w:rsid w:val="00256594"/>
    <w:rsid w:val="00262ECD"/>
    <w:rsid w:val="00271B83"/>
    <w:rsid w:val="002723EB"/>
    <w:rsid w:val="00276DDF"/>
    <w:rsid w:val="00281CF6"/>
    <w:rsid w:val="00290909"/>
    <w:rsid w:val="002934CC"/>
    <w:rsid w:val="00294B3F"/>
    <w:rsid w:val="002A17A4"/>
    <w:rsid w:val="002A7A3E"/>
    <w:rsid w:val="002B7407"/>
    <w:rsid w:val="002C7187"/>
    <w:rsid w:val="002E20A7"/>
    <w:rsid w:val="002E4F50"/>
    <w:rsid w:val="002F39FF"/>
    <w:rsid w:val="00305C57"/>
    <w:rsid w:val="00310C7C"/>
    <w:rsid w:val="003132E4"/>
    <w:rsid w:val="00314FFF"/>
    <w:rsid w:val="00316812"/>
    <w:rsid w:val="00330A6F"/>
    <w:rsid w:val="003310AB"/>
    <w:rsid w:val="003343F9"/>
    <w:rsid w:val="00334B3F"/>
    <w:rsid w:val="00337FBF"/>
    <w:rsid w:val="00350D10"/>
    <w:rsid w:val="00380380"/>
    <w:rsid w:val="00383F0A"/>
    <w:rsid w:val="0039277B"/>
    <w:rsid w:val="003930E0"/>
    <w:rsid w:val="003A2F34"/>
    <w:rsid w:val="003A3F9E"/>
    <w:rsid w:val="003B411E"/>
    <w:rsid w:val="003C0579"/>
    <w:rsid w:val="003C2FAE"/>
    <w:rsid w:val="003C654A"/>
    <w:rsid w:val="003D19F8"/>
    <w:rsid w:val="003D1A95"/>
    <w:rsid w:val="003D2500"/>
    <w:rsid w:val="003D6F32"/>
    <w:rsid w:val="003E1918"/>
    <w:rsid w:val="003F1DCB"/>
    <w:rsid w:val="00402CB5"/>
    <w:rsid w:val="00407E06"/>
    <w:rsid w:val="0041540D"/>
    <w:rsid w:val="00421415"/>
    <w:rsid w:val="00422192"/>
    <w:rsid w:val="00426FE1"/>
    <w:rsid w:val="004317BA"/>
    <w:rsid w:val="00432C16"/>
    <w:rsid w:val="004376F6"/>
    <w:rsid w:val="0044122D"/>
    <w:rsid w:val="00442C48"/>
    <w:rsid w:val="00456639"/>
    <w:rsid w:val="00456983"/>
    <w:rsid w:val="004658CA"/>
    <w:rsid w:val="00473B42"/>
    <w:rsid w:val="00483230"/>
    <w:rsid w:val="00484BF6"/>
    <w:rsid w:val="00486A1E"/>
    <w:rsid w:val="00493325"/>
    <w:rsid w:val="00493AF9"/>
    <w:rsid w:val="0049558F"/>
    <w:rsid w:val="004A3936"/>
    <w:rsid w:val="004C2648"/>
    <w:rsid w:val="004C6B2E"/>
    <w:rsid w:val="004D1E6A"/>
    <w:rsid w:val="004D3B5C"/>
    <w:rsid w:val="004E4DD8"/>
    <w:rsid w:val="004E778E"/>
    <w:rsid w:val="004F27CC"/>
    <w:rsid w:val="00563978"/>
    <w:rsid w:val="00564AB1"/>
    <w:rsid w:val="005723DA"/>
    <w:rsid w:val="005726BE"/>
    <w:rsid w:val="0057561F"/>
    <w:rsid w:val="0058162A"/>
    <w:rsid w:val="005831E5"/>
    <w:rsid w:val="0058395E"/>
    <w:rsid w:val="00590D35"/>
    <w:rsid w:val="005B0182"/>
    <w:rsid w:val="005B17BC"/>
    <w:rsid w:val="005C23ED"/>
    <w:rsid w:val="005D7C00"/>
    <w:rsid w:val="005E0EA0"/>
    <w:rsid w:val="005F24E0"/>
    <w:rsid w:val="005F3E3B"/>
    <w:rsid w:val="006140CF"/>
    <w:rsid w:val="00614B36"/>
    <w:rsid w:val="0061522B"/>
    <w:rsid w:val="00630785"/>
    <w:rsid w:val="006450C6"/>
    <w:rsid w:val="00663067"/>
    <w:rsid w:val="0066759B"/>
    <w:rsid w:val="00670958"/>
    <w:rsid w:val="00672F23"/>
    <w:rsid w:val="00684EF1"/>
    <w:rsid w:val="006908DF"/>
    <w:rsid w:val="00695322"/>
    <w:rsid w:val="006A49D8"/>
    <w:rsid w:val="006A7043"/>
    <w:rsid w:val="006A7295"/>
    <w:rsid w:val="006B62AC"/>
    <w:rsid w:val="006D0FCC"/>
    <w:rsid w:val="006E5DCA"/>
    <w:rsid w:val="00706154"/>
    <w:rsid w:val="00711508"/>
    <w:rsid w:val="007134AF"/>
    <w:rsid w:val="007134F5"/>
    <w:rsid w:val="00723225"/>
    <w:rsid w:val="007357A8"/>
    <w:rsid w:val="00736994"/>
    <w:rsid w:val="00741E95"/>
    <w:rsid w:val="0074610D"/>
    <w:rsid w:val="00750700"/>
    <w:rsid w:val="00750FF2"/>
    <w:rsid w:val="007658C0"/>
    <w:rsid w:val="00771A15"/>
    <w:rsid w:val="00772102"/>
    <w:rsid w:val="00772884"/>
    <w:rsid w:val="00785E3D"/>
    <w:rsid w:val="007911DA"/>
    <w:rsid w:val="007A7207"/>
    <w:rsid w:val="007B5314"/>
    <w:rsid w:val="007C20E8"/>
    <w:rsid w:val="007C5320"/>
    <w:rsid w:val="007D0823"/>
    <w:rsid w:val="007D3BC7"/>
    <w:rsid w:val="007D78FA"/>
    <w:rsid w:val="00803E20"/>
    <w:rsid w:val="008042C7"/>
    <w:rsid w:val="00804AA3"/>
    <w:rsid w:val="00807BFA"/>
    <w:rsid w:val="00831EB8"/>
    <w:rsid w:val="00834D16"/>
    <w:rsid w:val="00842512"/>
    <w:rsid w:val="00844867"/>
    <w:rsid w:val="00845878"/>
    <w:rsid w:val="0085621E"/>
    <w:rsid w:val="0086432A"/>
    <w:rsid w:val="0087117B"/>
    <w:rsid w:val="0087127D"/>
    <w:rsid w:val="008754DC"/>
    <w:rsid w:val="00875B47"/>
    <w:rsid w:val="00877D6F"/>
    <w:rsid w:val="00896861"/>
    <w:rsid w:val="008A058C"/>
    <w:rsid w:val="008A3BA9"/>
    <w:rsid w:val="008B4610"/>
    <w:rsid w:val="008C271A"/>
    <w:rsid w:val="008C6CAE"/>
    <w:rsid w:val="008D00D7"/>
    <w:rsid w:val="008D55AD"/>
    <w:rsid w:val="008E6223"/>
    <w:rsid w:val="008F3B87"/>
    <w:rsid w:val="00905117"/>
    <w:rsid w:val="0092025C"/>
    <w:rsid w:val="009214F4"/>
    <w:rsid w:val="00921D0F"/>
    <w:rsid w:val="00922BCE"/>
    <w:rsid w:val="00930672"/>
    <w:rsid w:val="00942B28"/>
    <w:rsid w:val="00953F45"/>
    <w:rsid w:val="00956016"/>
    <w:rsid w:val="00963625"/>
    <w:rsid w:val="009639F2"/>
    <w:rsid w:val="00974652"/>
    <w:rsid w:val="0098431B"/>
    <w:rsid w:val="00985347"/>
    <w:rsid w:val="009858FC"/>
    <w:rsid w:val="00990262"/>
    <w:rsid w:val="009A5291"/>
    <w:rsid w:val="009B10A1"/>
    <w:rsid w:val="009B10EE"/>
    <w:rsid w:val="009B2B7C"/>
    <w:rsid w:val="009C07D4"/>
    <w:rsid w:val="009C3255"/>
    <w:rsid w:val="009D1639"/>
    <w:rsid w:val="009F3171"/>
    <w:rsid w:val="009F6FF8"/>
    <w:rsid w:val="00A029F8"/>
    <w:rsid w:val="00A076D0"/>
    <w:rsid w:val="00A10390"/>
    <w:rsid w:val="00A11FE7"/>
    <w:rsid w:val="00A22934"/>
    <w:rsid w:val="00A234DE"/>
    <w:rsid w:val="00A24E4B"/>
    <w:rsid w:val="00A30452"/>
    <w:rsid w:val="00A30D72"/>
    <w:rsid w:val="00A30E18"/>
    <w:rsid w:val="00A31DD1"/>
    <w:rsid w:val="00A40933"/>
    <w:rsid w:val="00A43F33"/>
    <w:rsid w:val="00A457C0"/>
    <w:rsid w:val="00A470FB"/>
    <w:rsid w:val="00A501B2"/>
    <w:rsid w:val="00A60008"/>
    <w:rsid w:val="00A60C54"/>
    <w:rsid w:val="00A63879"/>
    <w:rsid w:val="00A64197"/>
    <w:rsid w:val="00A700E7"/>
    <w:rsid w:val="00A75141"/>
    <w:rsid w:val="00A76A7F"/>
    <w:rsid w:val="00A837B3"/>
    <w:rsid w:val="00A86B19"/>
    <w:rsid w:val="00A940B6"/>
    <w:rsid w:val="00AB3B19"/>
    <w:rsid w:val="00AB71DB"/>
    <w:rsid w:val="00AC0A7F"/>
    <w:rsid w:val="00AC6438"/>
    <w:rsid w:val="00AD504B"/>
    <w:rsid w:val="00AF124B"/>
    <w:rsid w:val="00B01B6B"/>
    <w:rsid w:val="00B04986"/>
    <w:rsid w:val="00B066D5"/>
    <w:rsid w:val="00B07DB3"/>
    <w:rsid w:val="00B14624"/>
    <w:rsid w:val="00B16B33"/>
    <w:rsid w:val="00B31738"/>
    <w:rsid w:val="00B40535"/>
    <w:rsid w:val="00B418A7"/>
    <w:rsid w:val="00B41CB0"/>
    <w:rsid w:val="00B50E29"/>
    <w:rsid w:val="00B57159"/>
    <w:rsid w:val="00B64A36"/>
    <w:rsid w:val="00B8050E"/>
    <w:rsid w:val="00B922E0"/>
    <w:rsid w:val="00B933A9"/>
    <w:rsid w:val="00B96B77"/>
    <w:rsid w:val="00B979B9"/>
    <w:rsid w:val="00BA1DBD"/>
    <w:rsid w:val="00BA6411"/>
    <w:rsid w:val="00BB0778"/>
    <w:rsid w:val="00BB20B5"/>
    <w:rsid w:val="00BB7E13"/>
    <w:rsid w:val="00BC75BA"/>
    <w:rsid w:val="00BE016C"/>
    <w:rsid w:val="00BE120C"/>
    <w:rsid w:val="00C0247D"/>
    <w:rsid w:val="00C07F86"/>
    <w:rsid w:val="00C11015"/>
    <w:rsid w:val="00C15FB3"/>
    <w:rsid w:val="00C213E2"/>
    <w:rsid w:val="00C23F7F"/>
    <w:rsid w:val="00C25A62"/>
    <w:rsid w:val="00C3028B"/>
    <w:rsid w:val="00C347AB"/>
    <w:rsid w:val="00C360F5"/>
    <w:rsid w:val="00C50C3E"/>
    <w:rsid w:val="00C85D52"/>
    <w:rsid w:val="00C87EF8"/>
    <w:rsid w:val="00C905F1"/>
    <w:rsid w:val="00C9071D"/>
    <w:rsid w:val="00C9146A"/>
    <w:rsid w:val="00CB191E"/>
    <w:rsid w:val="00CC6C4E"/>
    <w:rsid w:val="00CD1629"/>
    <w:rsid w:val="00CD56CC"/>
    <w:rsid w:val="00CE5CDC"/>
    <w:rsid w:val="00CF040A"/>
    <w:rsid w:val="00CF74E0"/>
    <w:rsid w:val="00D06F60"/>
    <w:rsid w:val="00D14D7C"/>
    <w:rsid w:val="00D16671"/>
    <w:rsid w:val="00D1753E"/>
    <w:rsid w:val="00D314B7"/>
    <w:rsid w:val="00D3198C"/>
    <w:rsid w:val="00D3428D"/>
    <w:rsid w:val="00D361F2"/>
    <w:rsid w:val="00D36F8B"/>
    <w:rsid w:val="00D46326"/>
    <w:rsid w:val="00D473AE"/>
    <w:rsid w:val="00D617D3"/>
    <w:rsid w:val="00D74A1C"/>
    <w:rsid w:val="00D75FC0"/>
    <w:rsid w:val="00D879DE"/>
    <w:rsid w:val="00D91131"/>
    <w:rsid w:val="00DA00EF"/>
    <w:rsid w:val="00DA2B9B"/>
    <w:rsid w:val="00DA2F3E"/>
    <w:rsid w:val="00DA770C"/>
    <w:rsid w:val="00DB1E5B"/>
    <w:rsid w:val="00DB65EB"/>
    <w:rsid w:val="00DB7984"/>
    <w:rsid w:val="00DD1DB1"/>
    <w:rsid w:val="00DD4252"/>
    <w:rsid w:val="00DE7FC8"/>
    <w:rsid w:val="00DF1AEB"/>
    <w:rsid w:val="00DF6BF5"/>
    <w:rsid w:val="00E04854"/>
    <w:rsid w:val="00E110DC"/>
    <w:rsid w:val="00E25F3E"/>
    <w:rsid w:val="00E275B5"/>
    <w:rsid w:val="00E302B2"/>
    <w:rsid w:val="00E34965"/>
    <w:rsid w:val="00E37FA5"/>
    <w:rsid w:val="00E40D80"/>
    <w:rsid w:val="00E54C2A"/>
    <w:rsid w:val="00E668D7"/>
    <w:rsid w:val="00E73AF7"/>
    <w:rsid w:val="00E74C6D"/>
    <w:rsid w:val="00E90BFB"/>
    <w:rsid w:val="00E91030"/>
    <w:rsid w:val="00E92CB2"/>
    <w:rsid w:val="00E94250"/>
    <w:rsid w:val="00E95E24"/>
    <w:rsid w:val="00E95EAA"/>
    <w:rsid w:val="00EB777D"/>
    <w:rsid w:val="00EC1C1E"/>
    <w:rsid w:val="00EC53F4"/>
    <w:rsid w:val="00ED40C4"/>
    <w:rsid w:val="00ED55E6"/>
    <w:rsid w:val="00EE58EE"/>
    <w:rsid w:val="00EE60BA"/>
    <w:rsid w:val="00EF392A"/>
    <w:rsid w:val="00EF5E3E"/>
    <w:rsid w:val="00F12A72"/>
    <w:rsid w:val="00F1788E"/>
    <w:rsid w:val="00F202C5"/>
    <w:rsid w:val="00F20D3D"/>
    <w:rsid w:val="00F24FAC"/>
    <w:rsid w:val="00F40A0C"/>
    <w:rsid w:val="00F40EC6"/>
    <w:rsid w:val="00F41A9E"/>
    <w:rsid w:val="00F55794"/>
    <w:rsid w:val="00F57199"/>
    <w:rsid w:val="00F84350"/>
    <w:rsid w:val="00F8593A"/>
    <w:rsid w:val="00F916CE"/>
    <w:rsid w:val="00F93B2A"/>
    <w:rsid w:val="00F94E47"/>
    <w:rsid w:val="00F953A4"/>
    <w:rsid w:val="00F97116"/>
    <w:rsid w:val="00FA2079"/>
    <w:rsid w:val="00FA69A9"/>
    <w:rsid w:val="00FB1349"/>
    <w:rsid w:val="00FB2B2A"/>
    <w:rsid w:val="00FB30D8"/>
    <w:rsid w:val="00FC5599"/>
    <w:rsid w:val="00FD2279"/>
    <w:rsid w:val="00FD4A64"/>
    <w:rsid w:val="00FE65A6"/>
    <w:rsid w:val="00FF220A"/>
    <w:rsid w:val="00FF78D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rsid w:val="00E94250"/>
    <w:rPr>
      <w:rFonts w:ascii="Georgia" w:hAnsi="Georgia"/>
      <w:sz w:val="19"/>
      <w:szCs w:val="24"/>
    </w:rPr>
  </w:style>
  <w:style w:type="paragraph" w:styleId="Rubrik1">
    <w:name w:val="heading 1"/>
    <w:basedOn w:val="Normal"/>
    <w:next w:val="Brdtext"/>
    <w:qFormat/>
    <w:rsid w:val="000164C9"/>
    <w:pPr>
      <w:keepNext/>
      <w:spacing w:before="180"/>
      <w:outlineLvl w:val="0"/>
    </w:pPr>
    <w:rPr>
      <w:rFonts w:ascii="Arial" w:hAnsi="Arial" w:cs="Arial"/>
      <w:bCs/>
      <w:sz w:val="24"/>
    </w:rPr>
  </w:style>
  <w:style w:type="paragraph" w:styleId="Rubrik2">
    <w:name w:val="heading 2"/>
    <w:basedOn w:val="Normal"/>
    <w:next w:val="Brdtext"/>
    <w:link w:val="Rubrik2Char"/>
    <w:qFormat/>
    <w:rsid w:val="00771A15"/>
    <w:pPr>
      <w:keepNext/>
      <w:spacing w:before="100"/>
      <w:outlineLvl w:val="1"/>
    </w:pPr>
    <w:rPr>
      <w:rFonts w:ascii="Arial" w:hAnsi="Arial" w:cs="Arial"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9B10EE"/>
    <w:pPr>
      <w:keepNext/>
      <w:spacing w:before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Brdtext"/>
    <w:semiHidden/>
    <w:qFormat/>
    <w:rsid w:val="00334B3F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Normal"/>
    <w:semiHidden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rsid w:val="00EE60BA"/>
    <w:pPr>
      <w:outlineLvl w:val="5"/>
    </w:pPr>
  </w:style>
  <w:style w:type="paragraph" w:styleId="Rubrik7">
    <w:name w:val="heading 7"/>
    <w:basedOn w:val="Rubrik6"/>
    <w:next w:val="Normal"/>
    <w:semiHidden/>
    <w:rsid w:val="00EE60BA"/>
    <w:pPr>
      <w:outlineLvl w:val="6"/>
    </w:pPr>
  </w:style>
  <w:style w:type="paragraph" w:styleId="Rubrik8">
    <w:name w:val="heading 8"/>
    <w:basedOn w:val="Rubrik7"/>
    <w:next w:val="Normal"/>
    <w:semiHidden/>
    <w:rsid w:val="00EE60BA"/>
    <w:pPr>
      <w:outlineLvl w:val="7"/>
    </w:pPr>
  </w:style>
  <w:style w:type="paragraph" w:styleId="Rubrik9">
    <w:name w:val="heading 9"/>
    <w:basedOn w:val="Rubrik8"/>
    <w:next w:val="Normal"/>
    <w:semiHidden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B96B77"/>
    <w:pPr>
      <w:spacing w:after="120"/>
    </w:pPr>
  </w:style>
  <w:style w:type="paragraph" w:customStyle="1" w:styleId="Nummerlista">
    <w:name w:val="_Nummerlista"/>
    <w:basedOn w:val="Brdtext"/>
    <w:qFormat/>
    <w:rsid w:val="00F20D3D"/>
    <w:pPr>
      <w:numPr>
        <w:numId w:val="7"/>
      </w:numPr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F20D3D"/>
    <w:pPr>
      <w:numPr>
        <w:numId w:val="9"/>
      </w:numPr>
    </w:pPr>
    <w:rPr>
      <w:rFonts w:ascii="Arial" w:hAnsi="Arial"/>
      <w:sz w:val="18"/>
    </w:rPr>
  </w:style>
  <w:style w:type="paragraph" w:styleId="Sidhuvud">
    <w:name w:val="header"/>
    <w:basedOn w:val="Normal"/>
    <w:semiHidden/>
    <w:rsid w:val="00422192"/>
  </w:style>
  <w:style w:type="paragraph" w:customStyle="1" w:styleId="Frvaltning">
    <w:name w:val="Förvaltning"/>
    <w:basedOn w:val="Sidhuvud"/>
    <w:semiHidden/>
    <w:rsid w:val="00672F23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DA2F3E"/>
    <w:rPr>
      <w:rFonts w:ascii="Franklin Gothic Medium" w:hAnsi="Franklin Gothic Medium"/>
      <w:color w:val="565656"/>
      <w:sz w:val="10"/>
    </w:rPr>
  </w:style>
  <w:style w:type="paragraph" w:customStyle="1" w:styleId="Handlggare">
    <w:name w:val="Handläggare"/>
    <w:basedOn w:val="Sidhuvud"/>
    <w:semiHidden/>
    <w:rsid w:val="00CF74E0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3C0579"/>
    <w:rPr>
      <w:rFonts w:ascii="Arial" w:hAnsi="Arial"/>
      <w:caps/>
      <w:color w:val="565656"/>
      <w:spacing w:val="10"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191AA1"/>
    <w:pPr>
      <w:keepNext/>
    </w:pPr>
    <w:rPr>
      <w:rFonts w:ascii="Arial" w:hAnsi="Arial"/>
      <w:caps/>
      <w:spacing w:val="10"/>
      <w:sz w:val="13"/>
    </w:rPr>
  </w:style>
  <w:style w:type="paragraph" w:styleId="Sidfot">
    <w:name w:val="footer"/>
    <w:basedOn w:val="Normal"/>
    <w:semiHidden/>
    <w:rsid w:val="00A11FE7"/>
    <w:rPr>
      <w:rFonts w:ascii="Arial" w:hAnsi="Arial"/>
      <w:caps/>
      <w:noProof/>
      <w:color w:val="565656"/>
      <w:sz w:val="14"/>
    </w:rPr>
  </w:style>
  <w:style w:type="character" w:styleId="Sidnummer">
    <w:name w:val="page number"/>
    <w:basedOn w:val="Standardstycketeckensnitt"/>
    <w:semiHidden/>
    <w:rsid w:val="00A31DD1"/>
    <w:rPr>
      <w:rFonts w:ascii="Arial" w:hAnsi="Arial"/>
      <w:sz w:val="19"/>
    </w:rPr>
  </w:style>
  <w:style w:type="table" w:styleId="Tabellrutnt">
    <w:name w:val="Table Grid"/>
    <w:basedOn w:val="Normaltabell"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qFormat/>
    <w:rsid w:val="00750FF2"/>
    <w:pPr>
      <w:spacing w:after="4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link w:val="BlankettextChar"/>
    <w:qFormat/>
    <w:rsid w:val="009214F4"/>
    <w:pPr>
      <w:spacing w:before="40" w:after="40"/>
    </w:pPr>
  </w:style>
  <w:style w:type="paragraph" w:customStyle="1" w:styleId="Ledtext3p">
    <w:name w:val="Ledtext 3p"/>
    <w:basedOn w:val="Ledtext"/>
    <w:qFormat/>
    <w:rsid w:val="0092025C"/>
    <w:rPr>
      <w:sz w:val="6"/>
    </w:rPr>
  </w:style>
  <w:style w:type="character" w:customStyle="1" w:styleId="LedtextChar">
    <w:name w:val="Ledtext Char"/>
    <w:basedOn w:val="Standardstycketeckensnitt"/>
    <w:link w:val="Ledtext"/>
    <w:rsid w:val="00191AA1"/>
    <w:rPr>
      <w:rFonts w:ascii="Arial" w:hAnsi="Arial"/>
      <w:caps/>
      <w:spacing w:val="10"/>
      <w:sz w:val="13"/>
      <w:szCs w:val="24"/>
    </w:rPr>
  </w:style>
  <w:style w:type="character" w:customStyle="1" w:styleId="TabelltextChar">
    <w:name w:val="Tabelltext Char"/>
    <w:basedOn w:val="Standardstycketeckensnitt"/>
    <w:link w:val="Tabelltext"/>
    <w:rsid w:val="008F3B87"/>
    <w:rPr>
      <w:rFonts w:ascii="Arial" w:hAnsi="Arial" w:cs="Arial"/>
      <w:sz w:val="18"/>
      <w:szCs w:val="24"/>
      <w:lang w:val="sv-SE" w:eastAsia="sv-SE" w:bidi="ar-SA"/>
    </w:rPr>
  </w:style>
  <w:style w:type="character" w:customStyle="1" w:styleId="BrdtextChar">
    <w:name w:val="Brödtext Char"/>
    <w:basedOn w:val="Standardstycketeckensnitt"/>
    <w:link w:val="Brdtext"/>
    <w:rsid w:val="00845878"/>
    <w:rPr>
      <w:rFonts w:ascii="Georgia" w:hAnsi="Georgia"/>
      <w:sz w:val="19"/>
      <w:szCs w:val="24"/>
      <w:lang w:val="sv-SE" w:eastAsia="sv-SE" w:bidi="ar-SA"/>
    </w:rPr>
  </w:style>
  <w:style w:type="character" w:customStyle="1" w:styleId="BlankettextChar">
    <w:name w:val="Blankettext Char"/>
    <w:basedOn w:val="BrdtextChar"/>
    <w:link w:val="Blankettext"/>
    <w:rsid w:val="00845878"/>
    <w:rPr>
      <w:rFonts w:ascii="Georgia" w:hAnsi="Georgia"/>
      <w:sz w:val="19"/>
      <w:szCs w:val="24"/>
      <w:lang w:val="sv-SE" w:eastAsia="sv-SE" w:bidi="ar-SA"/>
    </w:rPr>
  </w:style>
  <w:style w:type="character" w:styleId="Kommentarsreferens">
    <w:name w:val="annotation reference"/>
    <w:basedOn w:val="Standardstycketeckensnitt"/>
    <w:semiHidden/>
    <w:rsid w:val="00F8435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F8435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E120C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8435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E120C"/>
    <w:rPr>
      <w:rFonts w:ascii="Georgia" w:hAnsi="Georgia"/>
      <w:b/>
      <w:bCs/>
    </w:rPr>
  </w:style>
  <w:style w:type="paragraph" w:customStyle="1" w:styleId="Namnfrtydligande">
    <w:name w:val="Namnförtydligande"/>
    <w:basedOn w:val="Normal"/>
    <w:semiHidden/>
    <w:rsid w:val="00EC1C1E"/>
  </w:style>
  <w:style w:type="character" w:customStyle="1" w:styleId="Rubrik3Char">
    <w:name w:val="Rubrik 3 Char"/>
    <w:basedOn w:val="Standardstycketeckensnitt"/>
    <w:link w:val="Rubrik3"/>
    <w:rsid w:val="009B10EE"/>
    <w:rPr>
      <w:rFonts w:ascii="Arial" w:hAnsi="Arial" w:cs="Arial"/>
      <w:b/>
      <w:bCs/>
      <w:szCs w:val="26"/>
    </w:rPr>
  </w:style>
  <w:style w:type="character" w:customStyle="1" w:styleId="Rubrik2Char">
    <w:name w:val="Rubrik 2 Char"/>
    <w:basedOn w:val="Standardstycketeckensnitt"/>
    <w:link w:val="Rubrik2"/>
    <w:rsid w:val="00736994"/>
    <w:rPr>
      <w:rFonts w:ascii="Arial" w:hAnsi="Arial" w:cs="Arial"/>
      <w:bCs/>
      <w:iC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rsid w:val="00E94250"/>
    <w:rPr>
      <w:rFonts w:ascii="Georgia" w:hAnsi="Georgia"/>
      <w:sz w:val="19"/>
      <w:szCs w:val="24"/>
    </w:rPr>
  </w:style>
  <w:style w:type="paragraph" w:styleId="Rubrik1">
    <w:name w:val="heading 1"/>
    <w:basedOn w:val="Normal"/>
    <w:next w:val="Brdtext"/>
    <w:qFormat/>
    <w:rsid w:val="000164C9"/>
    <w:pPr>
      <w:keepNext/>
      <w:spacing w:before="180"/>
      <w:outlineLvl w:val="0"/>
    </w:pPr>
    <w:rPr>
      <w:rFonts w:ascii="Arial" w:hAnsi="Arial" w:cs="Arial"/>
      <w:bCs/>
      <w:sz w:val="24"/>
    </w:rPr>
  </w:style>
  <w:style w:type="paragraph" w:styleId="Rubrik2">
    <w:name w:val="heading 2"/>
    <w:basedOn w:val="Normal"/>
    <w:next w:val="Brdtext"/>
    <w:link w:val="Rubrik2Char"/>
    <w:qFormat/>
    <w:rsid w:val="00771A15"/>
    <w:pPr>
      <w:keepNext/>
      <w:spacing w:before="100"/>
      <w:outlineLvl w:val="1"/>
    </w:pPr>
    <w:rPr>
      <w:rFonts w:ascii="Arial" w:hAnsi="Arial" w:cs="Arial"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9B10EE"/>
    <w:pPr>
      <w:keepNext/>
      <w:spacing w:before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Brdtext"/>
    <w:semiHidden/>
    <w:qFormat/>
    <w:rsid w:val="00334B3F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Normal"/>
    <w:semiHidden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rsid w:val="00EE60BA"/>
    <w:pPr>
      <w:outlineLvl w:val="5"/>
    </w:pPr>
  </w:style>
  <w:style w:type="paragraph" w:styleId="Rubrik7">
    <w:name w:val="heading 7"/>
    <w:basedOn w:val="Rubrik6"/>
    <w:next w:val="Normal"/>
    <w:semiHidden/>
    <w:rsid w:val="00EE60BA"/>
    <w:pPr>
      <w:outlineLvl w:val="6"/>
    </w:pPr>
  </w:style>
  <w:style w:type="paragraph" w:styleId="Rubrik8">
    <w:name w:val="heading 8"/>
    <w:basedOn w:val="Rubrik7"/>
    <w:next w:val="Normal"/>
    <w:semiHidden/>
    <w:rsid w:val="00EE60BA"/>
    <w:pPr>
      <w:outlineLvl w:val="7"/>
    </w:pPr>
  </w:style>
  <w:style w:type="paragraph" w:styleId="Rubrik9">
    <w:name w:val="heading 9"/>
    <w:basedOn w:val="Rubrik8"/>
    <w:next w:val="Normal"/>
    <w:semiHidden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B96B77"/>
    <w:pPr>
      <w:spacing w:after="120"/>
    </w:pPr>
  </w:style>
  <w:style w:type="paragraph" w:customStyle="1" w:styleId="Nummerlista">
    <w:name w:val="_Nummerlista"/>
    <w:basedOn w:val="Brdtext"/>
    <w:qFormat/>
    <w:rsid w:val="00F20D3D"/>
    <w:pPr>
      <w:numPr>
        <w:numId w:val="7"/>
      </w:numPr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F20D3D"/>
    <w:pPr>
      <w:numPr>
        <w:numId w:val="9"/>
      </w:numPr>
    </w:pPr>
    <w:rPr>
      <w:rFonts w:ascii="Arial" w:hAnsi="Arial"/>
      <w:sz w:val="18"/>
    </w:rPr>
  </w:style>
  <w:style w:type="paragraph" w:styleId="Sidhuvud">
    <w:name w:val="header"/>
    <w:basedOn w:val="Normal"/>
    <w:semiHidden/>
    <w:rsid w:val="00422192"/>
  </w:style>
  <w:style w:type="paragraph" w:customStyle="1" w:styleId="Frvaltning">
    <w:name w:val="Förvaltning"/>
    <w:basedOn w:val="Sidhuvud"/>
    <w:semiHidden/>
    <w:rsid w:val="00672F23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DA2F3E"/>
    <w:rPr>
      <w:rFonts w:ascii="Franklin Gothic Medium" w:hAnsi="Franklin Gothic Medium"/>
      <w:color w:val="565656"/>
      <w:sz w:val="10"/>
    </w:rPr>
  </w:style>
  <w:style w:type="paragraph" w:customStyle="1" w:styleId="Handlggare">
    <w:name w:val="Handläggare"/>
    <w:basedOn w:val="Sidhuvud"/>
    <w:semiHidden/>
    <w:rsid w:val="00CF74E0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3C0579"/>
    <w:rPr>
      <w:rFonts w:ascii="Arial" w:hAnsi="Arial"/>
      <w:caps/>
      <w:color w:val="565656"/>
      <w:spacing w:val="10"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191AA1"/>
    <w:pPr>
      <w:keepNext/>
    </w:pPr>
    <w:rPr>
      <w:rFonts w:ascii="Arial" w:hAnsi="Arial"/>
      <w:caps/>
      <w:spacing w:val="10"/>
      <w:sz w:val="13"/>
    </w:rPr>
  </w:style>
  <w:style w:type="paragraph" w:styleId="Sidfot">
    <w:name w:val="footer"/>
    <w:basedOn w:val="Normal"/>
    <w:semiHidden/>
    <w:rsid w:val="00A11FE7"/>
    <w:rPr>
      <w:rFonts w:ascii="Arial" w:hAnsi="Arial"/>
      <w:caps/>
      <w:noProof/>
      <w:color w:val="565656"/>
      <w:sz w:val="14"/>
    </w:rPr>
  </w:style>
  <w:style w:type="character" w:styleId="Sidnummer">
    <w:name w:val="page number"/>
    <w:basedOn w:val="Standardstycketeckensnitt"/>
    <w:semiHidden/>
    <w:rsid w:val="00A31DD1"/>
    <w:rPr>
      <w:rFonts w:ascii="Arial" w:hAnsi="Arial"/>
      <w:sz w:val="19"/>
    </w:rPr>
  </w:style>
  <w:style w:type="table" w:styleId="Tabellrutnt">
    <w:name w:val="Table Grid"/>
    <w:basedOn w:val="Normaltabell"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qFormat/>
    <w:rsid w:val="00750FF2"/>
    <w:pPr>
      <w:spacing w:after="4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link w:val="BlankettextChar"/>
    <w:qFormat/>
    <w:rsid w:val="009214F4"/>
    <w:pPr>
      <w:spacing w:before="40" w:after="40"/>
    </w:pPr>
  </w:style>
  <w:style w:type="paragraph" w:customStyle="1" w:styleId="Ledtext3p">
    <w:name w:val="Ledtext 3p"/>
    <w:basedOn w:val="Ledtext"/>
    <w:qFormat/>
    <w:rsid w:val="0092025C"/>
    <w:rPr>
      <w:sz w:val="6"/>
    </w:rPr>
  </w:style>
  <w:style w:type="character" w:customStyle="1" w:styleId="LedtextChar">
    <w:name w:val="Ledtext Char"/>
    <w:basedOn w:val="Standardstycketeckensnitt"/>
    <w:link w:val="Ledtext"/>
    <w:rsid w:val="00191AA1"/>
    <w:rPr>
      <w:rFonts w:ascii="Arial" w:hAnsi="Arial"/>
      <w:caps/>
      <w:spacing w:val="10"/>
      <w:sz w:val="13"/>
      <w:szCs w:val="24"/>
    </w:rPr>
  </w:style>
  <w:style w:type="character" w:customStyle="1" w:styleId="TabelltextChar">
    <w:name w:val="Tabelltext Char"/>
    <w:basedOn w:val="Standardstycketeckensnitt"/>
    <w:link w:val="Tabelltext"/>
    <w:rsid w:val="008F3B87"/>
    <w:rPr>
      <w:rFonts w:ascii="Arial" w:hAnsi="Arial" w:cs="Arial"/>
      <w:sz w:val="18"/>
      <w:szCs w:val="24"/>
      <w:lang w:val="sv-SE" w:eastAsia="sv-SE" w:bidi="ar-SA"/>
    </w:rPr>
  </w:style>
  <w:style w:type="character" w:customStyle="1" w:styleId="BrdtextChar">
    <w:name w:val="Brödtext Char"/>
    <w:basedOn w:val="Standardstycketeckensnitt"/>
    <w:link w:val="Brdtext"/>
    <w:rsid w:val="00845878"/>
    <w:rPr>
      <w:rFonts w:ascii="Georgia" w:hAnsi="Georgia"/>
      <w:sz w:val="19"/>
      <w:szCs w:val="24"/>
      <w:lang w:val="sv-SE" w:eastAsia="sv-SE" w:bidi="ar-SA"/>
    </w:rPr>
  </w:style>
  <w:style w:type="character" w:customStyle="1" w:styleId="BlankettextChar">
    <w:name w:val="Blankettext Char"/>
    <w:basedOn w:val="BrdtextChar"/>
    <w:link w:val="Blankettext"/>
    <w:rsid w:val="00845878"/>
    <w:rPr>
      <w:rFonts w:ascii="Georgia" w:hAnsi="Georgia"/>
      <w:sz w:val="19"/>
      <w:szCs w:val="24"/>
      <w:lang w:val="sv-SE" w:eastAsia="sv-SE" w:bidi="ar-SA"/>
    </w:rPr>
  </w:style>
  <w:style w:type="character" w:styleId="Kommentarsreferens">
    <w:name w:val="annotation reference"/>
    <w:basedOn w:val="Standardstycketeckensnitt"/>
    <w:semiHidden/>
    <w:rsid w:val="00F8435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F8435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E120C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8435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E120C"/>
    <w:rPr>
      <w:rFonts w:ascii="Georgia" w:hAnsi="Georgia"/>
      <w:b/>
      <w:bCs/>
    </w:rPr>
  </w:style>
  <w:style w:type="paragraph" w:customStyle="1" w:styleId="Namnfrtydligande">
    <w:name w:val="Namnförtydligande"/>
    <w:basedOn w:val="Normal"/>
    <w:semiHidden/>
    <w:rsid w:val="00EC1C1E"/>
  </w:style>
  <w:style w:type="character" w:customStyle="1" w:styleId="Rubrik3Char">
    <w:name w:val="Rubrik 3 Char"/>
    <w:basedOn w:val="Standardstycketeckensnitt"/>
    <w:link w:val="Rubrik3"/>
    <w:rsid w:val="009B10EE"/>
    <w:rPr>
      <w:rFonts w:ascii="Arial" w:hAnsi="Arial" w:cs="Arial"/>
      <w:b/>
      <w:bCs/>
      <w:szCs w:val="26"/>
    </w:rPr>
  </w:style>
  <w:style w:type="character" w:customStyle="1" w:styleId="Rubrik2Char">
    <w:name w:val="Rubrik 2 Char"/>
    <w:basedOn w:val="Standardstycketeckensnitt"/>
    <w:link w:val="Rubrik2"/>
    <w:rsid w:val="00736994"/>
    <w:rPr>
      <w:rFonts w:ascii="Arial" w:hAnsi="Arial" w:cs="Arial"/>
      <w:bCs/>
      <w:i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dcase\SvK\Aktuell%20version%202010\_EJ_TILL_SVK\Blanket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E05B601-31B0-4BE1-AF30-991BCAE3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Blankett.dotm</Template>
  <TotalTime>121</TotalTime>
  <Pages>2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SvK6050, v3.0, 2017-01-31</dc:description>
  <cp:lastModifiedBy>Per-Anders Knutsson</cp:lastModifiedBy>
  <cp:revision>13</cp:revision>
  <cp:lastPrinted>2017-01-04T14:05:00Z</cp:lastPrinted>
  <dcterms:created xsi:type="dcterms:W3CDTF">2017-01-03T11:21:00Z</dcterms:created>
  <dcterms:modified xsi:type="dcterms:W3CDTF">2017-01-31T12:55:00Z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 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Language">
    <vt:lpwstr> </vt:lpwstr>
  </property>
  <property fmtid="{D5CDD505-2E9C-101B-9397-08002B2CF9AE}" pid="7" name="cdpProfile">
    <vt:lpwstr> </vt:lpwstr>
  </property>
  <property fmtid="{D5CDD505-2E9C-101B-9397-08002B2CF9AE}" pid="8" name="cdpCompany">
    <vt:lpwstr> </vt:lpwstr>
  </property>
  <property fmtid="{D5CDD505-2E9C-101B-9397-08002B2CF9AE}" pid="9" name="cdpLogo">
    <vt:lpwstr> </vt:lpwstr>
  </property>
  <property fmtid="{D5CDD505-2E9C-101B-9397-08002B2CF9AE}" pid="10" name="cdpSystem">
    <vt:lpwstr> </vt:lpwstr>
  </property>
  <property fmtid="{D5CDD505-2E9C-101B-9397-08002B2CF9AE}" pid="11" name="cdpFirstTime">
    <vt:lpwstr> </vt:lpwstr>
  </property>
  <property fmtid="{D5CDD505-2E9C-101B-9397-08002B2CF9AE}" pid="12" name="cdpFileName">
    <vt:lpwstr> </vt:lpwstr>
  </property>
  <property fmtid="{D5CDD505-2E9C-101B-9397-08002B2CF9AE}" pid="13" name="cdpName">
    <vt:lpwstr> </vt:lpwstr>
  </property>
  <property fmtid="{D5CDD505-2E9C-101B-9397-08002B2CF9AE}" pid="14" name="cdpTitle">
    <vt:lpwstr> </vt:lpwstr>
  </property>
  <property fmtid="{D5CDD505-2E9C-101B-9397-08002B2CF9AE}" pid="15" name="cdpPhone">
    <vt:lpwstr> </vt:lpwstr>
  </property>
  <property fmtid="{D5CDD505-2E9C-101B-9397-08002B2CF9AE}" pid="16" name="cdpCellphone">
    <vt:lpwstr> </vt:lpwstr>
  </property>
  <property fmtid="{D5CDD505-2E9C-101B-9397-08002B2CF9AE}" pid="17" name="cdpEmail">
    <vt:lpwstr> </vt:lpwstr>
  </property>
  <property fmtid="{D5CDD505-2E9C-101B-9397-08002B2CF9AE}" pid="18" name="cdpDefaultUnit">
    <vt:lpwstr> </vt:lpwstr>
  </property>
  <property fmtid="{D5CDD505-2E9C-101B-9397-08002B2CF9AE}" pid="19" name="cdpDefaultWorkPlace">
    <vt:lpwstr> </vt:lpwstr>
  </property>
  <property fmtid="{D5CDD505-2E9C-101B-9397-08002B2CF9AE}" pid="20" name="cdpProtect">
    <vt:lpwstr> </vt:lpwstr>
  </property>
  <property fmtid="{D5CDD505-2E9C-101B-9397-08002B2CF9AE}" pid="21" name="cdpShowUnit">
    <vt:lpwstr> </vt:lpwstr>
  </property>
  <property fmtid="{D5CDD505-2E9C-101B-9397-08002B2CF9AE}" pid="22" name="cdpShowWP">
    <vt:lpwstr> </vt:lpwstr>
  </property>
</Properties>
</file>