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662"/>
        <w:gridCol w:w="896"/>
        <w:gridCol w:w="4349"/>
        <w:gridCol w:w="850"/>
      </w:tblGrid>
      <w:tr w:rsidR="00F57199" w:rsidTr="00972C9E">
        <w:trPr>
          <w:trHeight w:val="351"/>
        </w:trPr>
        <w:tc>
          <w:tcPr>
            <w:tcW w:w="4219" w:type="dxa"/>
            <w:gridSpan w:val="2"/>
            <w:vMerge w:val="restart"/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7311F5" wp14:editId="3F84A63E">
                  <wp:extent cx="2162175" cy="633730"/>
                  <wp:effectExtent l="0" t="0" r="9525" b="0"/>
                  <wp:docPr id="2" name="Bild 1" descr="logo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F57199" w:rsidRDefault="00FA3758" w:rsidP="00F57199">
            <w:pPr>
              <w:pStyle w:val="Dokumenttyp"/>
              <w:rPr>
                <w:sz w:val="20"/>
                <w:szCs w:val="20"/>
              </w:rPr>
            </w:pPr>
            <w:r>
              <w:t xml:space="preserve">Bilaga 2 </w:t>
            </w:r>
            <w:r>
              <w:br/>
              <w:t xml:space="preserve">Ansökan om </w:t>
            </w:r>
            <w:r w:rsidRPr="00356B1E">
              <w:t>NÄTFÖRSTÄRKNINGSLÅN</w:t>
            </w:r>
          </w:p>
        </w:tc>
        <w:bookmarkStart w:id="0" w:name="chkPageNbr_01"/>
        <w:tc>
          <w:tcPr>
            <w:tcW w:w="850" w:type="dxa"/>
          </w:tcPr>
          <w:p w:rsidR="00F57199" w:rsidRDefault="00F57199" w:rsidP="00F57199">
            <w:pPr>
              <w:pStyle w:val="Dokumenttyp"/>
              <w:jc w:val="right"/>
              <w:rPr>
                <w:sz w:val="20"/>
                <w:szCs w:val="20"/>
              </w:rPr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680E40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>/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 \* MERGEFORMAT </w:instrText>
            </w:r>
            <w:r>
              <w:rPr>
                <w:rStyle w:val="Sidnummer"/>
              </w:rPr>
              <w:fldChar w:fldCharType="separate"/>
            </w:r>
            <w:r w:rsidR="00680E40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bookmarkEnd w:id="0"/>
          </w:p>
        </w:tc>
      </w:tr>
      <w:tr w:rsidR="00F57199" w:rsidTr="00972C9E">
        <w:trPr>
          <w:trHeight w:val="737"/>
        </w:trPr>
        <w:tc>
          <w:tcPr>
            <w:tcW w:w="4219" w:type="dxa"/>
            <w:gridSpan w:val="2"/>
            <w:vMerge/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F57199" w:rsidRPr="00FA3758" w:rsidRDefault="00FA3758" w:rsidP="00FA3758">
            <w:pPr>
              <w:pStyle w:val="Tabelltext"/>
              <w:rPr>
                <w:spacing w:val="-2"/>
                <w:sz w:val="20"/>
                <w:szCs w:val="20"/>
              </w:rPr>
            </w:pPr>
            <w:r w:rsidRPr="00FA3758">
              <w:rPr>
                <w:spacing w:val="-2"/>
              </w:rPr>
              <w:t>för anslutning av produktion av förnybar el</w:t>
            </w:r>
          </w:p>
        </w:tc>
      </w:tr>
      <w:tr w:rsidR="00F57199" w:rsidTr="00972C9E">
        <w:trPr>
          <w:trHeight w:val="397"/>
        </w:trPr>
        <w:tc>
          <w:tcPr>
            <w:tcW w:w="4219" w:type="dxa"/>
            <w:gridSpan w:val="2"/>
            <w:vMerge/>
            <w:tcBorders>
              <w:bottom w:val="nil"/>
            </w:tcBorders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nil"/>
            </w:tcBorders>
          </w:tcPr>
          <w:p w:rsidR="00F57199" w:rsidRPr="00753EDC" w:rsidRDefault="00F57199" w:rsidP="00F57199">
            <w:pPr>
              <w:pStyle w:val="Tabelltext"/>
            </w:pPr>
          </w:p>
        </w:tc>
      </w:tr>
      <w:tr w:rsidR="00F57199" w:rsidTr="00972C9E">
        <w:tc>
          <w:tcPr>
            <w:tcW w:w="10314" w:type="dxa"/>
            <w:gridSpan w:val="5"/>
          </w:tcPr>
          <w:p w:rsidR="00F57199" w:rsidRDefault="00F57199" w:rsidP="00F57199">
            <w:pPr>
              <w:pStyle w:val="Ledtext"/>
            </w:pPr>
            <w:r w:rsidRPr="00F57199">
              <w:t xml:space="preserve">Personuppgifter som lämnas i samband med ansökan behandlas i enlighet med Personuppgiftslagen (PuL). </w:t>
            </w:r>
            <w:r w:rsidRPr="00F57199">
              <w:br/>
              <w:t>Mer information finns på Svenska kraftnäts webbplats www.svk.se.</w:t>
            </w:r>
          </w:p>
        </w:tc>
      </w:tr>
      <w:tr w:rsidR="00FA3758" w:rsidTr="00972C9E">
        <w:trPr>
          <w:trHeight w:val="674"/>
        </w:trPr>
        <w:tc>
          <w:tcPr>
            <w:tcW w:w="10314" w:type="dxa"/>
            <w:gridSpan w:val="5"/>
            <w:vAlign w:val="bottom"/>
          </w:tcPr>
          <w:p w:rsidR="00FA3758" w:rsidRDefault="00FA3758" w:rsidP="00FA3758">
            <w:pPr>
              <w:pStyle w:val="Tabelltext"/>
            </w:pPr>
            <w:r>
              <w:t xml:space="preserve">Härmed ansöker nedanstående nätföretag om nätförstärkningslån för att ansluta förnybar el i enlighet med förordning </w:t>
            </w:r>
            <w:r>
              <w:br/>
              <w:t>SFS 2015:213</w:t>
            </w:r>
          </w:p>
        </w:tc>
      </w:tr>
      <w:tr w:rsidR="00FA3758" w:rsidTr="00972C9E">
        <w:tc>
          <w:tcPr>
            <w:tcW w:w="10314" w:type="dxa"/>
            <w:gridSpan w:val="5"/>
          </w:tcPr>
          <w:p w:rsidR="00FA3758" w:rsidRDefault="00FA3758" w:rsidP="00432C16">
            <w:pPr>
              <w:pStyle w:val="Rubrik2"/>
            </w:pPr>
            <w:r>
              <w:t>Sökande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3"/>
            <w:tcBorders>
              <w:bottom w:val="nil"/>
            </w:tcBorders>
          </w:tcPr>
          <w:p w:rsidR="00FA3758" w:rsidRDefault="00FA3758" w:rsidP="00F57199">
            <w:pPr>
              <w:pStyle w:val="Ledtext"/>
            </w:pPr>
            <w:r>
              <w:t>Namn på området</w:t>
            </w:r>
          </w:p>
        </w:tc>
        <w:tc>
          <w:tcPr>
            <w:tcW w:w="5199" w:type="dxa"/>
            <w:gridSpan w:val="2"/>
            <w:tcBorders>
              <w:bottom w:val="nil"/>
            </w:tcBorders>
          </w:tcPr>
          <w:p w:rsidR="00FA3758" w:rsidRDefault="00FA3758" w:rsidP="00190248">
            <w:pPr>
              <w:pStyle w:val="Ledtext"/>
            </w:pPr>
            <w:r>
              <w:t>Namn på sökande nätföretag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3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5199" w:type="dxa"/>
            <w:gridSpan w:val="2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bottom w:val="nil"/>
            </w:tcBorders>
          </w:tcPr>
          <w:p w:rsidR="00FA3758" w:rsidRDefault="00FA3758" w:rsidP="00190248">
            <w:pPr>
              <w:pStyle w:val="Ledtext"/>
            </w:pPr>
            <w:r>
              <w:t>Organisationsnummer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bottom w:val="nil"/>
            </w:tcBorders>
          </w:tcPr>
          <w:p w:rsidR="00FA3758" w:rsidRDefault="00FA3758" w:rsidP="00F57199">
            <w:pPr>
              <w:pStyle w:val="Ledtext"/>
            </w:pPr>
            <w:r>
              <w:t>Adress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3"/>
            <w:tcBorders>
              <w:bottom w:val="nil"/>
            </w:tcBorders>
          </w:tcPr>
          <w:p w:rsidR="00FA3758" w:rsidRDefault="00FA3758" w:rsidP="00F57199">
            <w:pPr>
              <w:pStyle w:val="Ledtext"/>
            </w:pPr>
            <w:r>
              <w:t>Kontaktperson</w:t>
            </w:r>
          </w:p>
        </w:tc>
        <w:tc>
          <w:tcPr>
            <w:tcW w:w="5199" w:type="dxa"/>
            <w:gridSpan w:val="2"/>
            <w:tcBorders>
              <w:bottom w:val="nil"/>
            </w:tcBorders>
          </w:tcPr>
          <w:p w:rsidR="00FA3758" w:rsidRDefault="00FA3758" w:rsidP="00190248">
            <w:pPr>
              <w:pStyle w:val="Ledtext"/>
            </w:pPr>
            <w:r>
              <w:t>Telefon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3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9" w:type="dxa"/>
            <w:gridSpan w:val="2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bottom w:val="nil"/>
            </w:tcBorders>
          </w:tcPr>
          <w:p w:rsidR="00FA3758" w:rsidRDefault="00FA3758" w:rsidP="00F57199">
            <w:pPr>
              <w:pStyle w:val="Ledtext"/>
            </w:pPr>
            <w:r>
              <w:t>E-post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bottom w:val="nil"/>
            </w:tcBorders>
          </w:tcPr>
          <w:p w:rsidR="00FA3758" w:rsidRDefault="00FA3758" w:rsidP="00F57199">
            <w:pPr>
              <w:pStyle w:val="Ledtext"/>
            </w:pPr>
            <w:r>
              <w:t>Kortfattad beskrivning av nätförstärkningen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36"/>
        </w:trPr>
        <w:tc>
          <w:tcPr>
            <w:tcW w:w="10314" w:type="dxa"/>
            <w:gridSpan w:val="5"/>
            <w:tcBorders>
              <w:top w:val="nil"/>
            </w:tcBorders>
          </w:tcPr>
          <w:p w:rsidR="00FA3758" w:rsidRDefault="00FA3758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 w:rsidR="003161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E40" w:rsidTr="00680E40">
        <w:tblPrEx>
          <w:tblLook w:val="01E0" w:firstRow="1" w:lastRow="1" w:firstColumn="1" w:lastColumn="1" w:noHBand="0" w:noVBand="0"/>
        </w:tblPrEx>
        <w:tc>
          <w:tcPr>
            <w:tcW w:w="5115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680E40" w:rsidRDefault="00680E40">
            <w:pPr>
              <w:pStyle w:val="Ledtext"/>
            </w:pPr>
            <w:r w:rsidRPr="00680E40">
              <w:t>Förstärkningens kapacitet i MW</w:t>
            </w:r>
          </w:p>
        </w:tc>
        <w:tc>
          <w:tcPr>
            <w:tcW w:w="5199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680E40" w:rsidRPr="00680E40" w:rsidRDefault="00680E40">
            <w:pPr>
              <w:pStyle w:val="Ledtext"/>
              <w:rPr>
                <w:spacing w:val="8"/>
              </w:rPr>
            </w:pPr>
            <w:r w:rsidRPr="00680E40">
              <w:rPr>
                <w:spacing w:val="8"/>
              </w:rPr>
              <w:t>Totalt planerad ansluten nominell produktionseffekt i MW</w:t>
            </w:r>
          </w:p>
        </w:tc>
      </w:tr>
      <w:tr w:rsidR="00680E40" w:rsidTr="00680E40">
        <w:tblPrEx>
          <w:tblLook w:val="01E0" w:firstRow="1" w:lastRow="1" w:firstColumn="1" w:lastColumn="1" w:noHBand="0" w:noVBand="0"/>
        </w:tblPrEx>
        <w:tc>
          <w:tcPr>
            <w:tcW w:w="5115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0E40" w:rsidRDefault="00680E40">
            <w:pPr>
              <w:pStyle w:val="Blankettext"/>
            </w:pPr>
            <w:r w:rsidRPr="00CE5C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C72">
              <w:instrText xml:space="preserve"> FORMTEXT </w:instrText>
            </w:r>
            <w:r w:rsidRPr="00CE5C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5C72">
              <w:fldChar w:fldCharType="end"/>
            </w:r>
          </w:p>
        </w:tc>
        <w:tc>
          <w:tcPr>
            <w:tcW w:w="5199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0E40" w:rsidRDefault="00680E40">
            <w:pPr>
              <w:pStyle w:val="Blankettext"/>
            </w:pPr>
            <w:r w:rsidRPr="00CE5C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C72">
              <w:instrText xml:space="preserve"> FORMTEXT </w:instrText>
            </w:r>
            <w:r w:rsidRPr="00CE5C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5C72">
              <w:fldChar w:fldCharType="end"/>
            </w:r>
          </w:p>
        </w:tc>
      </w:tr>
      <w:tr w:rsidR="00680E40" w:rsidTr="00680E40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680E40" w:rsidRDefault="00680E40">
            <w:pPr>
              <w:pStyle w:val="Ledtext"/>
            </w:pPr>
            <w:r w:rsidRPr="00680E40">
              <w:t>Ansökt lånebelopp i mnkr</w:t>
            </w:r>
          </w:p>
        </w:tc>
      </w:tr>
      <w:tr w:rsidR="00680E40" w:rsidTr="00680E40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0E40" w:rsidRDefault="00680E40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758" w:rsidTr="00972C9E">
        <w:tc>
          <w:tcPr>
            <w:tcW w:w="10314" w:type="dxa"/>
            <w:gridSpan w:val="5"/>
          </w:tcPr>
          <w:p w:rsidR="00FA3758" w:rsidRDefault="00FA3758" w:rsidP="00432C16">
            <w:pPr>
              <w:pStyle w:val="Rubrik2"/>
            </w:pPr>
            <w:r>
              <w:t>Obligatoriska underlag till ansökan</w:t>
            </w: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14" w:type="dxa"/>
            <w:gridSpan w:val="5"/>
            <w:tcBorders>
              <w:bottom w:val="nil"/>
            </w:tcBorders>
          </w:tcPr>
          <w:p w:rsidR="00FA3758" w:rsidRPr="00FA3758" w:rsidRDefault="00FA3758" w:rsidP="00FA3758">
            <w:pPr>
              <w:pStyle w:val="Ledtext3p"/>
            </w:pPr>
          </w:p>
        </w:tc>
      </w:tr>
      <w:tr w:rsidR="00FA3758" w:rsidTr="00972C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20"/>
        </w:trPr>
        <w:tc>
          <w:tcPr>
            <w:tcW w:w="10314" w:type="dxa"/>
            <w:gridSpan w:val="5"/>
            <w:tcBorders>
              <w:top w:val="nil"/>
            </w:tcBorders>
          </w:tcPr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1. Kopia på beslut från Ei om nätkoncession.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2. F-skattesedel och registreringsbevis för sökande nätbolag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3. Information om produktionsanläggningarna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4. Tekniska data för nätförstärkningar inklusive investeringskalkyl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5. Uppgifter om anslutningsavtal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6. Nätutredning inkl. nätschem</w:t>
            </w:r>
            <w:r w:rsidR="00622483">
              <w:t>an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7. Geografisk karta över befintligt nät innan förstärkningen</w:t>
            </w:r>
          </w:p>
          <w:p w:rsidR="00FA3758" w:rsidRPr="00FA3758" w:rsidRDefault="00FA3758" w:rsidP="00FA3758">
            <w:pPr>
              <w:pStyle w:val="Tabelltext"/>
              <w:spacing w:before="40"/>
            </w:pPr>
            <w:r w:rsidRPr="00FA375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3758">
              <w:instrText xml:space="preserve"> FORMCHECKBOX </w:instrText>
            </w:r>
            <w:r w:rsidR="00047CDA">
              <w:fldChar w:fldCharType="separate"/>
            </w:r>
            <w:r w:rsidRPr="00FA3758">
              <w:fldChar w:fldCharType="end"/>
            </w:r>
            <w:r w:rsidRPr="00FA3758">
              <w:t xml:space="preserve"> 8. Geografisk karta efter planerad förstärkning</w:t>
            </w:r>
          </w:p>
        </w:tc>
      </w:tr>
      <w:tr w:rsidR="00FA3758" w:rsidTr="00972C9E">
        <w:trPr>
          <w:trHeight w:val="352"/>
        </w:trPr>
        <w:tc>
          <w:tcPr>
            <w:tcW w:w="10314" w:type="dxa"/>
            <w:gridSpan w:val="5"/>
            <w:vAlign w:val="bottom"/>
          </w:tcPr>
          <w:p w:rsidR="00FA3758" w:rsidRDefault="00FA3758" w:rsidP="00FA3758">
            <w:pPr>
              <w:pStyle w:val="Tabelltext"/>
            </w:pPr>
            <w:r>
              <w:t>För att ansökan ska behandlas måste samtliga underlag i ansökan var bifogade.</w:t>
            </w:r>
          </w:p>
        </w:tc>
      </w:tr>
      <w:tr w:rsidR="001E521D" w:rsidTr="001E521D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</w:tcPr>
          <w:p w:rsidR="001E521D" w:rsidRDefault="001E521D">
            <w:pPr>
              <w:pStyle w:val="Rubrik2"/>
            </w:pPr>
            <w:r>
              <w:t>Underskrift</w:t>
            </w:r>
          </w:p>
        </w:tc>
      </w:tr>
      <w:tr w:rsidR="001E521D" w:rsidTr="001E521D">
        <w:tblPrEx>
          <w:tblLook w:val="01E0" w:firstRow="1" w:lastRow="1" w:firstColumn="1" w:lastColumn="1" w:noHBand="0" w:noVBand="0"/>
        </w:tblPrEx>
        <w:tc>
          <w:tcPr>
            <w:tcW w:w="255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1E521D" w:rsidRDefault="00985D73">
            <w:pPr>
              <w:pStyle w:val="Ledtext"/>
            </w:pPr>
            <w:r>
              <w:t xml:space="preserve">Ort och </w:t>
            </w:r>
            <w:r w:rsidR="001E521D">
              <w:t>Datum</w:t>
            </w:r>
          </w:p>
        </w:tc>
        <w:tc>
          <w:tcPr>
            <w:tcW w:w="7757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1E521D" w:rsidRDefault="001E521D">
            <w:pPr>
              <w:pStyle w:val="Ledtext"/>
            </w:pPr>
            <w:r>
              <w:t>Namnförtydligande</w:t>
            </w:r>
          </w:p>
        </w:tc>
      </w:tr>
      <w:tr w:rsidR="001E521D" w:rsidTr="001E521D">
        <w:tblPrEx>
          <w:tblLook w:val="01E0" w:firstRow="1" w:lastRow="1" w:firstColumn="1" w:lastColumn="1" w:noHBand="0" w:noVBand="0"/>
        </w:tblPrEx>
        <w:tc>
          <w:tcPr>
            <w:tcW w:w="255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E521D" w:rsidRDefault="001E521D">
            <w:pPr>
              <w:pStyle w:val="Blankettext"/>
            </w:pPr>
            <w:r w:rsidRPr="00107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B8">
              <w:instrText xml:space="preserve"> FORMTEXT </w:instrText>
            </w:r>
            <w:r w:rsidRPr="001075B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75B8">
              <w:fldChar w:fldCharType="end"/>
            </w:r>
          </w:p>
        </w:tc>
        <w:tc>
          <w:tcPr>
            <w:tcW w:w="7757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E521D" w:rsidRDefault="001E521D">
            <w:pPr>
              <w:pStyle w:val="Blankettext"/>
            </w:pPr>
            <w:r w:rsidRPr="00107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B8">
              <w:instrText xml:space="preserve"> FORMTEXT </w:instrText>
            </w:r>
            <w:r w:rsidRPr="001075B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75B8">
              <w:fldChar w:fldCharType="end"/>
            </w:r>
          </w:p>
        </w:tc>
      </w:tr>
      <w:tr w:rsidR="001E521D" w:rsidTr="001E521D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1E521D" w:rsidRDefault="001E521D">
            <w:pPr>
              <w:pStyle w:val="Ledtext"/>
            </w:pPr>
            <w:r>
              <w:t>Underskrift</w:t>
            </w:r>
          </w:p>
        </w:tc>
      </w:tr>
      <w:tr w:rsidR="001E521D" w:rsidTr="001E521D">
        <w:tblPrEx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10314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E521D" w:rsidRDefault="001E521D">
            <w:pPr>
              <w:pStyle w:val="Blankettext"/>
            </w:pPr>
          </w:p>
        </w:tc>
      </w:tr>
    </w:tbl>
    <w:p w:rsidR="001E521D" w:rsidRDefault="001E521D" w:rsidP="00B16B33">
      <w:pPr>
        <w:pStyle w:val="Blankettext"/>
      </w:pPr>
    </w:p>
    <w:sectPr w:rsidR="001E521D" w:rsidSect="00D91131">
      <w:headerReference w:type="default" r:id="rId9"/>
      <w:headerReference w:type="first" r:id="rId10"/>
      <w:footerReference w:type="first" r:id="rId11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90" w:rsidRDefault="00651290">
      <w:r>
        <w:separator/>
      </w:r>
    </w:p>
  </w:endnote>
  <w:endnote w:type="continuationSeparator" w:id="0">
    <w:p w:rsidR="00651290" w:rsidRDefault="006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27" w:type="dxa"/>
      <w:tblInd w:w="-907" w:type="dxa"/>
      <w:tblLayout w:type="fixed"/>
      <w:tblLook w:val="01E0" w:firstRow="1" w:lastRow="1" w:firstColumn="1" w:lastColumn="1" w:noHBand="0" w:noVBand="0"/>
    </w:tblPr>
    <w:tblGrid>
      <w:gridCol w:w="11927"/>
    </w:tblGrid>
    <w:tr w:rsidR="00A22934" w:rsidRPr="00991AF7" w:rsidTr="00350D10">
      <w:tc>
        <w:tcPr>
          <w:tcW w:w="11927" w:type="dxa"/>
          <w:shd w:val="clear" w:color="auto" w:fill="auto"/>
          <w:tcMar>
            <w:top w:w="113" w:type="dxa"/>
          </w:tcMar>
        </w:tcPr>
        <w:p w:rsidR="00A22934" w:rsidRPr="00B31738" w:rsidRDefault="00A22934" w:rsidP="00160061">
          <w:pPr>
            <w:pStyle w:val="Sidfot"/>
            <w:jc w:val="center"/>
            <w:rPr>
              <w:szCs w:val="18"/>
            </w:rPr>
          </w:pPr>
          <w:bookmarkStart w:id="3" w:name="chkCompanyName_01"/>
          <w:r>
            <w:rPr>
              <w:szCs w:val="18"/>
            </w:rPr>
            <w:t>svenska kraftnät</w:t>
          </w:r>
          <w:bookmarkEnd w:id="3"/>
          <w:r>
            <w:rPr>
              <w:szCs w:val="18"/>
            </w:rPr>
            <w:t xml:space="preserve"> </w:t>
          </w:r>
          <w:r>
            <w:rPr>
              <w:smallCaps/>
              <w:szCs w:val="18"/>
            </w:rPr>
            <w:t>|</w:t>
          </w:r>
          <w:r>
            <w:rPr>
              <w:szCs w:val="18"/>
            </w:rPr>
            <w:t xml:space="preserve"> </w:t>
          </w:r>
          <w:bookmarkStart w:id="4" w:name="chkPostalAddress_01"/>
          <w:r>
            <w:rPr>
              <w:szCs w:val="18"/>
            </w:rPr>
            <w:t>box 1200 172 24 sundbyberg</w:t>
          </w:r>
          <w:bookmarkEnd w:id="4"/>
          <w:r>
            <w:rPr>
              <w:szCs w:val="18"/>
            </w:rPr>
            <w:t xml:space="preserve"> </w:t>
          </w:r>
          <w:bookmarkStart w:id="5" w:name="capVisitingAddress_01"/>
          <w:r>
            <w:rPr>
              <w:smallCaps/>
              <w:szCs w:val="18"/>
            </w:rPr>
            <w:t>| besöksadress</w:t>
          </w:r>
          <w:bookmarkEnd w:id="5"/>
          <w:r w:rsidRPr="00E43B47">
            <w:rPr>
              <w:smallCaps/>
              <w:szCs w:val="18"/>
            </w:rPr>
            <w:t xml:space="preserve"> </w:t>
          </w:r>
          <w:bookmarkStart w:id="6" w:name="chkVisitingAddress_01"/>
          <w:r>
            <w:rPr>
              <w:szCs w:val="18"/>
            </w:rPr>
            <w:t>sturegatan 1</w:t>
          </w:r>
          <w:bookmarkEnd w:id="6"/>
        </w:p>
      </w:tc>
    </w:tr>
    <w:tr w:rsidR="00A22934" w:rsidRPr="00991AF7" w:rsidTr="008A058C">
      <w:tc>
        <w:tcPr>
          <w:tcW w:w="11927" w:type="dxa"/>
        </w:tcPr>
        <w:p w:rsidR="00A22934" w:rsidRPr="00E43B47" w:rsidRDefault="00A22934" w:rsidP="001E521D">
          <w:pPr>
            <w:pStyle w:val="Sidfot"/>
            <w:jc w:val="center"/>
            <w:rPr>
              <w:szCs w:val="18"/>
            </w:rPr>
          </w:pPr>
          <w:bookmarkStart w:id="7" w:name="capCPPhone_01"/>
          <w:r>
            <w:rPr>
              <w:smallCaps/>
              <w:szCs w:val="18"/>
            </w:rPr>
            <w:t>telefon</w:t>
          </w:r>
          <w:bookmarkEnd w:id="7"/>
          <w:r>
            <w:rPr>
              <w:smallCaps/>
              <w:szCs w:val="18"/>
            </w:rPr>
            <w:t xml:space="preserve"> </w:t>
          </w:r>
          <w:bookmarkStart w:id="8" w:name="chkCPPhone_01"/>
          <w:r w:rsidR="001E521D">
            <w:rPr>
              <w:smallCaps/>
              <w:szCs w:val="18"/>
            </w:rPr>
            <w:t>010</w:t>
          </w:r>
          <w:bookmarkEnd w:id="8"/>
          <w:r w:rsidR="001E521D">
            <w:rPr>
              <w:smallCaps/>
              <w:szCs w:val="18"/>
            </w:rPr>
            <w:t>-</w:t>
          </w:r>
          <w:r>
            <w:rPr>
              <w:smallCaps/>
              <w:szCs w:val="18"/>
            </w:rPr>
            <w:t xml:space="preserve">475 </w:t>
          </w:r>
          <w:r w:rsidRPr="00A75141">
            <w:rPr>
              <w:smallCaps/>
              <w:szCs w:val="18"/>
            </w:rPr>
            <w:t>8</w:t>
          </w:r>
          <w:r w:rsidR="001E521D">
            <w:rPr>
              <w:smallCaps/>
              <w:szCs w:val="18"/>
            </w:rPr>
            <w:t>0 0</w:t>
          </w:r>
          <w:r w:rsidRPr="00A75141">
            <w:rPr>
              <w:smallCaps/>
              <w:szCs w:val="18"/>
            </w:rPr>
            <w:t>0</w:t>
          </w:r>
          <w:r>
            <w:rPr>
              <w:smallCaps/>
              <w:szCs w:val="18"/>
            </w:rPr>
            <w:t xml:space="preserve"> </w:t>
          </w:r>
          <w:bookmarkStart w:id="9" w:name="capCPFax_01"/>
          <w:r>
            <w:rPr>
              <w:smallCaps/>
              <w:szCs w:val="18"/>
            </w:rPr>
            <w:t>| telefax</w:t>
          </w:r>
          <w:bookmarkEnd w:id="9"/>
          <w:r>
            <w:rPr>
              <w:smallCaps/>
              <w:szCs w:val="18"/>
            </w:rPr>
            <w:t xml:space="preserve"> </w:t>
          </w:r>
          <w:bookmarkStart w:id="10" w:name="chkCPFax_01"/>
          <w:r w:rsidR="001E521D">
            <w:rPr>
              <w:smallCaps/>
              <w:szCs w:val="18"/>
            </w:rPr>
            <w:t>010-</w:t>
          </w:r>
          <w:bookmarkEnd w:id="10"/>
          <w:r>
            <w:rPr>
              <w:smallCaps/>
              <w:szCs w:val="18"/>
            </w:rPr>
            <w:t xml:space="preserve">475 </w:t>
          </w:r>
          <w:r w:rsidR="001E521D">
            <w:rPr>
              <w:smallCaps/>
              <w:szCs w:val="18"/>
            </w:rPr>
            <w:t>89 50</w:t>
          </w:r>
          <w:r>
            <w:rPr>
              <w:smallCaps/>
              <w:szCs w:val="18"/>
            </w:rPr>
            <w:t xml:space="preserve"> |</w:t>
          </w:r>
          <w:r w:rsidRPr="00E43B47">
            <w:rPr>
              <w:szCs w:val="18"/>
            </w:rPr>
            <w:t xml:space="preserve"> </w:t>
          </w:r>
          <w:bookmarkStart w:id="11" w:name="chkCPEmail_01"/>
          <w:r w:rsidR="001E521D">
            <w:rPr>
              <w:szCs w:val="18"/>
            </w:rPr>
            <w:t>Registrator</w:t>
          </w:r>
          <w:r>
            <w:rPr>
              <w:szCs w:val="18"/>
            </w:rPr>
            <w:t>@svk.se</w:t>
          </w:r>
          <w:bookmarkEnd w:id="11"/>
          <w:r w:rsidRPr="00E43B47">
            <w:rPr>
              <w:szCs w:val="18"/>
            </w:rPr>
            <w:t xml:space="preserve"> </w:t>
          </w:r>
          <w:r>
            <w:rPr>
              <w:smallCaps/>
              <w:szCs w:val="18"/>
            </w:rPr>
            <w:t>|</w:t>
          </w:r>
          <w:r w:rsidRPr="00E43B47">
            <w:rPr>
              <w:szCs w:val="18"/>
            </w:rPr>
            <w:t xml:space="preserve"> </w:t>
          </w:r>
          <w:bookmarkStart w:id="12" w:name="chkWeb_01"/>
          <w:r>
            <w:rPr>
              <w:szCs w:val="18"/>
            </w:rPr>
            <w:t>www.svk.se</w:t>
          </w:r>
          <w:bookmarkEnd w:id="12"/>
        </w:p>
      </w:tc>
    </w:tr>
  </w:tbl>
  <w:p w:rsidR="00A22934" w:rsidRPr="000220FA" w:rsidRDefault="00A22934" w:rsidP="0077288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90" w:rsidRDefault="00651290">
      <w:r>
        <w:separator/>
      </w:r>
    </w:p>
  </w:footnote>
  <w:footnote w:type="continuationSeparator" w:id="0">
    <w:p w:rsidR="00651290" w:rsidRDefault="0065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34" w:rsidRPr="00172724" w:rsidRDefault="00A22934">
    <w:pPr>
      <w:rPr>
        <w:sz w:val="2"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9"/>
      <w:gridCol w:w="4176"/>
      <w:gridCol w:w="1836"/>
    </w:tblGrid>
    <w:tr w:rsidR="00146383" w:rsidTr="00190248">
      <w:trPr>
        <w:trHeight w:val="351"/>
      </w:trPr>
      <w:tc>
        <w:tcPr>
          <w:tcW w:w="4219" w:type="dxa"/>
          <w:vMerge w:val="restart"/>
        </w:tcPr>
        <w:p w:rsidR="00146383" w:rsidRDefault="00146383" w:rsidP="00190248">
          <w:pPr>
            <w:pStyle w:val="Sidhuvud"/>
            <w:tabs>
              <w:tab w:val="left" w:pos="4536"/>
            </w:tabs>
            <w:rPr>
              <w:sz w:val="20"/>
              <w:szCs w:val="20"/>
            </w:rPr>
          </w:pPr>
          <w:r>
            <w:rPr>
              <w:noProof/>
              <w:szCs w:val="2"/>
            </w:rPr>
            <w:drawing>
              <wp:inline distT="0" distB="0" distL="0" distR="0" wp14:anchorId="1DF73D70" wp14:editId="30FCB25A">
                <wp:extent cx="762000" cy="619125"/>
                <wp:effectExtent l="0" t="0" r="0" b="9525"/>
                <wp:docPr id="5" name="Bild 2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146383" w:rsidRDefault="00146383" w:rsidP="00190248">
          <w:pPr>
            <w:pStyle w:val="Dokumenttyp"/>
            <w:rPr>
              <w:sz w:val="20"/>
              <w:szCs w:val="20"/>
            </w:rPr>
          </w:pPr>
        </w:p>
      </w:tc>
      <w:bookmarkStart w:id="2" w:name="chkPageNbr_02"/>
      <w:tc>
        <w:tcPr>
          <w:tcW w:w="1836" w:type="dxa"/>
        </w:tcPr>
        <w:p w:rsidR="00146383" w:rsidRDefault="00146383" w:rsidP="00190248">
          <w:pPr>
            <w:pStyle w:val="Dokumenttyp"/>
            <w:jc w:val="right"/>
            <w:rPr>
              <w:sz w:val="20"/>
              <w:szCs w:val="2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3161C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680E4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bookmarkEnd w:id="2"/>
        </w:p>
      </w:tc>
    </w:tr>
    <w:tr w:rsidR="00146383" w:rsidTr="007D2B86">
      <w:trPr>
        <w:trHeight w:val="1134"/>
      </w:trPr>
      <w:tc>
        <w:tcPr>
          <w:tcW w:w="4219" w:type="dxa"/>
          <w:vMerge/>
        </w:tcPr>
        <w:p w:rsidR="00146383" w:rsidRDefault="00146383" w:rsidP="00190248">
          <w:pPr>
            <w:pStyle w:val="Sidhuvud"/>
            <w:tabs>
              <w:tab w:val="left" w:pos="4536"/>
            </w:tabs>
            <w:rPr>
              <w:sz w:val="20"/>
              <w:szCs w:val="20"/>
            </w:rPr>
          </w:pPr>
        </w:p>
      </w:tc>
      <w:tc>
        <w:tcPr>
          <w:tcW w:w="6012" w:type="dxa"/>
          <w:gridSpan w:val="2"/>
        </w:tcPr>
        <w:p w:rsidR="00146383" w:rsidRDefault="00146383" w:rsidP="00190248">
          <w:pPr>
            <w:pStyle w:val="Tabelltext"/>
            <w:rPr>
              <w:sz w:val="20"/>
              <w:szCs w:val="20"/>
            </w:rPr>
          </w:pPr>
        </w:p>
      </w:tc>
    </w:tr>
  </w:tbl>
  <w:p w:rsidR="00146383" w:rsidRPr="00807BFA" w:rsidRDefault="00146383" w:rsidP="00146383">
    <w:pPr>
      <w:pStyle w:val="Ledtext3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34" w:rsidRPr="00590D35" w:rsidRDefault="00A22934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952F72B" wp14:editId="2EE1099C">
              <wp:simplePos x="0" y="0"/>
              <wp:positionH relativeFrom="page">
                <wp:posOffset>288290</wp:posOffset>
              </wp:positionH>
              <wp:positionV relativeFrom="page">
                <wp:posOffset>1532890</wp:posOffset>
              </wp:positionV>
              <wp:extent cx="179705" cy="851979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34" w:rsidRDefault="00047CDA" w:rsidP="00590D35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FB73EE">
                            <w:t>SvK6043, v3.0, 2015-05-18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2F7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120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LPqwIAAKw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" filled="f" stroked="f">
              <v:textbox style="layout-flow:vertical;mso-layout-flow-alt:bottom-to-top" inset="0,0,0,0">
                <w:txbxContent>
                  <w:p w:rsidR="00A22934" w:rsidRDefault="00FB73EE" w:rsidP="00590D35">
                    <w:pPr>
                      <w:pStyle w:val="Blankettnr"/>
                    </w:pPr>
                    <w:fldSimple w:instr=" COMMENTS   \* MERGEFORMAT ">
                      <w:r>
                        <w:t>SvK6043, v3.0, 2015-05-18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rl6iU2/WR1a9XOukvYhJuoIEL4=" w:salt="uFyNQ7XkdaGifbtH2YiYwA==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58"/>
    <w:rsid w:val="00000BCB"/>
    <w:rsid w:val="00007F11"/>
    <w:rsid w:val="00012F68"/>
    <w:rsid w:val="00014958"/>
    <w:rsid w:val="000164C9"/>
    <w:rsid w:val="000220FA"/>
    <w:rsid w:val="0003749F"/>
    <w:rsid w:val="000442C7"/>
    <w:rsid w:val="00046ABF"/>
    <w:rsid w:val="00047CDA"/>
    <w:rsid w:val="000672ED"/>
    <w:rsid w:val="000712A2"/>
    <w:rsid w:val="0007700F"/>
    <w:rsid w:val="00085B6A"/>
    <w:rsid w:val="00087289"/>
    <w:rsid w:val="0008730B"/>
    <w:rsid w:val="0009233B"/>
    <w:rsid w:val="000A0A00"/>
    <w:rsid w:val="000A1EA4"/>
    <w:rsid w:val="000B5ECB"/>
    <w:rsid w:val="000C0B1A"/>
    <w:rsid w:val="000D0F90"/>
    <w:rsid w:val="000E23E0"/>
    <w:rsid w:val="000E3B59"/>
    <w:rsid w:val="000F1BC2"/>
    <w:rsid w:val="000F68EA"/>
    <w:rsid w:val="00126F5D"/>
    <w:rsid w:val="001310A4"/>
    <w:rsid w:val="001357AA"/>
    <w:rsid w:val="00144FA4"/>
    <w:rsid w:val="001450E7"/>
    <w:rsid w:val="00146383"/>
    <w:rsid w:val="00160061"/>
    <w:rsid w:val="001641D3"/>
    <w:rsid w:val="00164244"/>
    <w:rsid w:val="001653DC"/>
    <w:rsid w:val="00166F96"/>
    <w:rsid w:val="001673D0"/>
    <w:rsid w:val="001708FA"/>
    <w:rsid w:val="00171224"/>
    <w:rsid w:val="00172724"/>
    <w:rsid w:val="00177788"/>
    <w:rsid w:val="0018628B"/>
    <w:rsid w:val="00191AA1"/>
    <w:rsid w:val="0019799C"/>
    <w:rsid w:val="001A1B0B"/>
    <w:rsid w:val="001A55B9"/>
    <w:rsid w:val="001B15C6"/>
    <w:rsid w:val="001B4CEE"/>
    <w:rsid w:val="001C091A"/>
    <w:rsid w:val="001C0B69"/>
    <w:rsid w:val="001C2E48"/>
    <w:rsid w:val="001C6EE6"/>
    <w:rsid w:val="001E521D"/>
    <w:rsid w:val="001F448F"/>
    <w:rsid w:val="00203D1E"/>
    <w:rsid w:val="00226179"/>
    <w:rsid w:val="002504A1"/>
    <w:rsid w:val="00256594"/>
    <w:rsid w:val="00262ECD"/>
    <w:rsid w:val="00271B83"/>
    <w:rsid w:val="002723EB"/>
    <w:rsid w:val="00276DDF"/>
    <w:rsid w:val="00281CF6"/>
    <w:rsid w:val="00290909"/>
    <w:rsid w:val="002934CC"/>
    <w:rsid w:val="00294B3F"/>
    <w:rsid w:val="002A17A4"/>
    <w:rsid w:val="002A7A3E"/>
    <w:rsid w:val="002B7407"/>
    <w:rsid w:val="002C7187"/>
    <w:rsid w:val="002E20A7"/>
    <w:rsid w:val="002E4F50"/>
    <w:rsid w:val="002F39FF"/>
    <w:rsid w:val="00310C7C"/>
    <w:rsid w:val="003132E4"/>
    <w:rsid w:val="00314FFF"/>
    <w:rsid w:val="003161CF"/>
    <w:rsid w:val="00316812"/>
    <w:rsid w:val="00330A6F"/>
    <w:rsid w:val="003310AB"/>
    <w:rsid w:val="003343F9"/>
    <w:rsid w:val="00334B3F"/>
    <w:rsid w:val="00337FBF"/>
    <w:rsid w:val="00350D10"/>
    <w:rsid w:val="00380380"/>
    <w:rsid w:val="00383F0A"/>
    <w:rsid w:val="0039277B"/>
    <w:rsid w:val="003930E0"/>
    <w:rsid w:val="003A2F34"/>
    <w:rsid w:val="003A3F9E"/>
    <w:rsid w:val="003B411E"/>
    <w:rsid w:val="003C0579"/>
    <w:rsid w:val="003C2FAE"/>
    <w:rsid w:val="003C654A"/>
    <w:rsid w:val="003D19F8"/>
    <w:rsid w:val="003D1A95"/>
    <w:rsid w:val="003D2500"/>
    <w:rsid w:val="003D6F32"/>
    <w:rsid w:val="003E1918"/>
    <w:rsid w:val="003F1DCB"/>
    <w:rsid w:val="00402CB5"/>
    <w:rsid w:val="00407E06"/>
    <w:rsid w:val="0041540D"/>
    <w:rsid w:val="00421415"/>
    <w:rsid w:val="00422192"/>
    <w:rsid w:val="00426FE1"/>
    <w:rsid w:val="004317BA"/>
    <w:rsid w:val="00432C16"/>
    <w:rsid w:val="004376F6"/>
    <w:rsid w:val="0044122D"/>
    <w:rsid w:val="00442C48"/>
    <w:rsid w:val="00456639"/>
    <w:rsid w:val="00456983"/>
    <w:rsid w:val="004658CA"/>
    <w:rsid w:val="00473B42"/>
    <w:rsid w:val="00483230"/>
    <w:rsid w:val="00484BF6"/>
    <w:rsid w:val="00486A1E"/>
    <w:rsid w:val="0048764F"/>
    <w:rsid w:val="00493325"/>
    <w:rsid w:val="00493AF9"/>
    <w:rsid w:val="0049558F"/>
    <w:rsid w:val="004A3936"/>
    <w:rsid w:val="004C2648"/>
    <w:rsid w:val="004C6B2E"/>
    <w:rsid w:val="004D1E6A"/>
    <w:rsid w:val="004D3B5C"/>
    <w:rsid w:val="004E4DD8"/>
    <w:rsid w:val="004E778E"/>
    <w:rsid w:val="004F27CC"/>
    <w:rsid w:val="00563978"/>
    <w:rsid w:val="00564AB1"/>
    <w:rsid w:val="005723DA"/>
    <w:rsid w:val="005726BE"/>
    <w:rsid w:val="0057561F"/>
    <w:rsid w:val="0058162A"/>
    <w:rsid w:val="005831E5"/>
    <w:rsid w:val="0058395E"/>
    <w:rsid w:val="00590D35"/>
    <w:rsid w:val="005B0182"/>
    <w:rsid w:val="005B17BC"/>
    <w:rsid w:val="005C23ED"/>
    <w:rsid w:val="005D7C00"/>
    <w:rsid w:val="005E0EA0"/>
    <w:rsid w:val="005F24E0"/>
    <w:rsid w:val="005F3E3B"/>
    <w:rsid w:val="006140CF"/>
    <w:rsid w:val="00614B36"/>
    <w:rsid w:val="0061522B"/>
    <w:rsid w:val="00622483"/>
    <w:rsid w:val="00624CD7"/>
    <w:rsid w:val="00630785"/>
    <w:rsid w:val="006450C6"/>
    <w:rsid w:val="00651290"/>
    <w:rsid w:val="00663067"/>
    <w:rsid w:val="0066759B"/>
    <w:rsid w:val="00670958"/>
    <w:rsid w:val="00672F23"/>
    <w:rsid w:val="00680E40"/>
    <w:rsid w:val="00684EF1"/>
    <w:rsid w:val="006908DF"/>
    <w:rsid w:val="006A49D8"/>
    <w:rsid w:val="006A7043"/>
    <w:rsid w:val="006A7295"/>
    <w:rsid w:val="006B62AC"/>
    <w:rsid w:val="006D0FCC"/>
    <w:rsid w:val="006E5DCA"/>
    <w:rsid w:val="00706154"/>
    <w:rsid w:val="00711508"/>
    <w:rsid w:val="007134AF"/>
    <w:rsid w:val="007134F5"/>
    <w:rsid w:val="00723225"/>
    <w:rsid w:val="007357A8"/>
    <w:rsid w:val="00736994"/>
    <w:rsid w:val="00741E95"/>
    <w:rsid w:val="0074610D"/>
    <w:rsid w:val="00750700"/>
    <w:rsid w:val="00750FF2"/>
    <w:rsid w:val="007658C0"/>
    <w:rsid w:val="00771A15"/>
    <w:rsid w:val="00772102"/>
    <w:rsid w:val="00772884"/>
    <w:rsid w:val="00781260"/>
    <w:rsid w:val="00785E3D"/>
    <w:rsid w:val="007911DA"/>
    <w:rsid w:val="007A7207"/>
    <w:rsid w:val="007B5314"/>
    <w:rsid w:val="007C20E8"/>
    <w:rsid w:val="007C5320"/>
    <w:rsid w:val="007D0823"/>
    <w:rsid w:val="007D3BC7"/>
    <w:rsid w:val="007D78FA"/>
    <w:rsid w:val="00803E20"/>
    <w:rsid w:val="008042C7"/>
    <w:rsid w:val="00804AA3"/>
    <w:rsid w:val="00807BFA"/>
    <w:rsid w:val="00831EB8"/>
    <w:rsid w:val="00834D16"/>
    <w:rsid w:val="00842512"/>
    <w:rsid w:val="00844867"/>
    <w:rsid w:val="00845878"/>
    <w:rsid w:val="0085621E"/>
    <w:rsid w:val="0086432A"/>
    <w:rsid w:val="0087117B"/>
    <w:rsid w:val="0087127D"/>
    <w:rsid w:val="008754DC"/>
    <w:rsid w:val="00875B47"/>
    <w:rsid w:val="00877D6F"/>
    <w:rsid w:val="00896861"/>
    <w:rsid w:val="008A058C"/>
    <w:rsid w:val="008A3BA9"/>
    <w:rsid w:val="008C271A"/>
    <w:rsid w:val="008C6CAE"/>
    <w:rsid w:val="008D00D7"/>
    <w:rsid w:val="008D55AD"/>
    <w:rsid w:val="008E6223"/>
    <w:rsid w:val="008F3B87"/>
    <w:rsid w:val="00901685"/>
    <w:rsid w:val="00905117"/>
    <w:rsid w:val="0092025C"/>
    <w:rsid w:val="009214F4"/>
    <w:rsid w:val="00921D0F"/>
    <w:rsid w:val="00922BCE"/>
    <w:rsid w:val="00930672"/>
    <w:rsid w:val="00942B28"/>
    <w:rsid w:val="00953F45"/>
    <w:rsid w:val="00956016"/>
    <w:rsid w:val="009639F2"/>
    <w:rsid w:val="00972C9E"/>
    <w:rsid w:val="00974652"/>
    <w:rsid w:val="0098431B"/>
    <w:rsid w:val="00985347"/>
    <w:rsid w:val="009858FC"/>
    <w:rsid w:val="00985D73"/>
    <w:rsid w:val="00990262"/>
    <w:rsid w:val="009A5291"/>
    <w:rsid w:val="009B10A1"/>
    <w:rsid w:val="009B10EE"/>
    <w:rsid w:val="009B2B7C"/>
    <w:rsid w:val="009C07D4"/>
    <w:rsid w:val="009C3255"/>
    <w:rsid w:val="009D1639"/>
    <w:rsid w:val="009F6FF8"/>
    <w:rsid w:val="00A029F8"/>
    <w:rsid w:val="00A076D0"/>
    <w:rsid w:val="00A10390"/>
    <w:rsid w:val="00A11FE7"/>
    <w:rsid w:val="00A22934"/>
    <w:rsid w:val="00A234DE"/>
    <w:rsid w:val="00A24E4B"/>
    <w:rsid w:val="00A30452"/>
    <w:rsid w:val="00A30D72"/>
    <w:rsid w:val="00A30E18"/>
    <w:rsid w:val="00A31DD1"/>
    <w:rsid w:val="00A40933"/>
    <w:rsid w:val="00A43F33"/>
    <w:rsid w:val="00A457C0"/>
    <w:rsid w:val="00A470FB"/>
    <w:rsid w:val="00A501B2"/>
    <w:rsid w:val="00A60008"/>
    <w:rsid w:val="00A60C54"/>
    <w:rsid w:val="00A63879"/>
    <w:rsid w:val="00A64197"/>
    <w:rsid w:val="00A700E7"/>
    <w:rsid w:val="00A75141"/>
    <w:rsid w:val="00A76A7F"/>
    <w:rsid w:val="00A837B3"/>
    <w:rsid w:val="00A86B19"/>
    <w:rsid w:val="00A940B6"/>
    <w:rsid w:val="00AB3B19"/>
    <w:rsid w:val="00AB71DB"/>
    <w:rsid w:val="00AC0A7F"/>
    <w:rsid w:val="00AC6438"/>
    <w:rsid w:val="00AF124B"/>
    <w:rsid w:val="00B04986"/>
    <w:rsid w:val="00B066D5"/>
    <w:rsid w:val="00B07DB3"/>
    <w:rsid w:val="00B14624"/>
    <w:rsid w:val="00B16B33"/>
    <w:rsid w:val="00B31738"/>
    <w:rsid w:val="00B40535"/>
    <w:rsid w:val="00B418A7"/>
    <w:rsid w:val="00B41CB0"/>
    <w:rsid w:val="00B50E29"/>
    <w:rsid w:val="00B57159"/>
    <w:rsid w:val="00B64A36"/>
    <w:rsid w:val="00B8050E"/>
    <w:rsid w:val="00B922E0"/>
    <w:rsid w:val="00B933A9"/>
    <w:rsid w:val="00B96B77"/>
    <w:rsid w:val="00B979B9"/>
    <w:rsid w:val="00BA1DBD"/>
    <w:rsid w:val="00BA6411"/>
    <w:rsid w:val="00BB0778"/>
    <w:rsid w:val="00BB20B5"/>
    <w:rsid w:val="00BB7E13"/>
    <w:rsid w:val="00BC75BA"/>
    <w:rsid w:val="00BE016C"/>
    <w:rsid w:val="00BE120C"/>
    <w:rsid w:val="00C0247D"/>
    <w:rsid w:val="00C07F86"/>
    <w:rsid w:val="00C11015"/>
    <w:rsid w:val="00C15FB3"/>
    <w:rsid w:val="00C213E2"/>
    <w:rsid w:val="00C23F7F"/>
    <w:rsid w:val="00C25A62"/>
    <w:rsid w:val="00C347AB"/>
    <w:rsid w:val="00C360F5"/>
    <w:rsid w:val="00C50C3E"/>
    <w:rsid w:val="00C85D52"/>
    <w:rsid w:val="00C87EF8"/>
    <w:rsid w:val="00C905F1"/>
    <w:rsid w:val="00C9071D"/>
    <w:rsid w:val="00C9146A"/>
    <w:rsid w:val="00CB191E"/>
    <w:rsid w:val="00CC6C4E"/>
    <w:rsid w:val="00CD1629"/>
    <w:rsid w:val="00CE5CDC"/>
    <w:rsid w:val="00CF040A"/>
    <w:rsid w:val="00CF74E0"/>
    <w:rsid w:val="00D06F60"/>
    <w:rsid w:val="00D14D7C"/>
    <w:rsid w:val="00D16671"/>
    <w:rsid w:val="00D1753E"/>
    <w:rsid w:val="00D314B7"/>
    <w:rsid w:val="00D3198C"/>
    <w:rsid w:val="00D3428D"/>
    <w:rsid w:val="00D361F2"/>
    <w:rsid w:val="00D36F8B"/>
    <w:rsid w:val="00D46326"/>
    <w:rsid w:val="00D473AE"/>
    <w:rsid w:val="00D617D3"/>
    <w:rsid w:val="00D74A1C"/>
    <w:rsid w:val="00D879DE"/>
    <w:rsid w:val="00D91131"/>
    <w:rsid w:val="00DA00EF"/>
    <w:rsid w:val="00DA2F3E"/>
    <w:rsid w:val="00DA770C"/>
    <w:rsid w:val="00DB1E5B"/>
    <w:rsid w:val="00DB65EB"/>
    <w:rsid w:val="00DB7984"/>
    <w:rsid w:val="00DD1DB1"/>
    <w:rsid w:val="00DD4252"/>
    <w:rsid w:val="00DE7FC8"/>
    <w:rsid w:val="00DF1AEB"/>
    <w:rsid w:val="00DF6BF5"/>
    <w:rsid w:val="00E04854"/>
    <w:rsid w:val="00E110DC"/>
    <w:rsid w:val="00E209D2"/>
    <w:rsid w:val="00E25F3E"/>
    <w:rsid w:val="00E275B5"/>
    <w:rsid w:val="00E302B2"/>
    <w:rsid w:val="00E34965"/>
    <w:rsid w:val="00E37FA5"/>
    <w:rsid w:val="00E40D80"/>
    <w:rsid w:val="00E54C2A"/>
    <w:rsid w:val="00E668D7"/>
    <w:rsid w:val="00E73AF7"/>
    <w:rsid w:val="00E74C6D"/>
    <w:rsid w:val="00E91030"/>
    <w:rsid w:val="00E92CB2"/>
    <w:rsid w:val="00E94250"/>
    <w:rsid w:val="00E95E24"/>
    <w:rsid w:val="00E95EAA"/>
    <w:rsid w:val="00EB777D"/>
    <w:rsid w:val="00EC1C1E"/>
    <w:rsid w:val="00EC53F4"/>
    <w:rsid w:val="00ED40C4"/>
    <w:rsid w:val="00ED55E6"/>
    <w:rsid w:val="00EE58EE"/>
    <w:rsid w:val="00EE60BA"/>
    <w:rsid w:val="00EF392A"/>
    <w:rsid w:val="00EF5E3E"/>
    <w:rsid w:val="00F12A72"/>
    <w:rsid w:val="00F1788E"/>
    <w:rsid w:val="00F202C5"/>
    <w:rsid w:val="00F20D3D"/>
    <w:rsid w:val="00F24FAC"/>
    <w:rsid w:val="00F40A0C"/>
    <w:rsid w:val="00F40EC6"/>
    <w:rsid w:val="00F41A9E"/>
    <w:rsid w:val="00F55794"/>
    <w:rsid w:val="00F57199"/>
    <w:rsid w:val="00F84350"/>
    <w:rsid w:val="00F916CE"/>
    <w:rsid w:val="00F93B2A"/>
    <w:rsid w:val="00F94E47"/>
    <w:rsid w:val="00F953A4"/>
    <w:rsid w:val="00F97116"/>
    <w:rsid w:val="00FA2079"/>
    <w:rsid w:val="00FA3758"/>
    <w:rsid w:val="00FA69A9"/>
    <w:rsid w:val="00FB1349"/>
    <w:rsid w:val="00FB30D8"/>
    <w:rsid w:val="00FB73EE"/>
    <w:rsid w:val="00FC5599"/>
    <w:rsid w:val="00FD2279"/>
    <w:rsid w:val="00FD4A64"/>
    <w:rsid w:val="00FE65A6"/>
    <w:rsid w:val="00FF220A"/>
    <w:rsid w:val="00FF78D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C8B27B9-11C1-4413-B50A-A2231A3E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94250"/>
    <w:rPr>
      <w:rFonts w:ascii="Georgia" w:hAnsi="Georgia"/>
      <w:sz w:val="19"/>
      <w:szCs w:val="24"/>
    </w:rPr>
  </w:style>
  <w:style w:type="paragraph" w:styleId="Rubrik1">
    <w:name w:val="heading 1"/>
    <w:basedOn w:val="Normal"/>
    <w:next w:val="Brdtext"/>
    <w:qFormat/>
    <w:rsid w:val="000164C9"/>
    <w:pPr>
      <w:keepNext/>
      <w:spacing w:before="180"/>
      <w:outlineLvl w:val="0"/>
    </w:pPr>
    <w:rPr>
      <w:rFonts w:ascii="Arial" w:hAnsi="Arial" w:cs="Arial"/>
      <w:bCs/>
      <w:sz w:val="24"/>
    </w:rPr>
  </w:style>
  <w:style w:type="paragraph" w:styleId="Rubrik2">
    <w:name w:val="heading 2"/>
    <w:basedOn w:val="Normal"/>
    <w:next w:val="Brdtext"/>
    <w:link w:val="Rubrik2Char"/>
    <w:qFormat/>
    <w:rsid w:val="00FA3758"/>
    <w:pPr>
      <w:keepNext/>
      <w:spacing w:before="10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9B10EE"/>
    <w:pPr>
      <w:keepNext/>
      <w:spacing w:before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semiHidden/>
    <w:qFormat/>
    <w:rsid w:val="00334B3F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rsid w:val="00EE60BA"/>
    <w:pPr>
      <w:outlineLvl w:val="5"/>
    </w:pPr>
  </w:style>
  <w:style w:type="paragraph" w:styleId="Rubrik7">
    <w:name w:val="heading 7"/>
    <w:basedOn w:val="Rubrik6"/>
    <w:next w:val="Normal"/>
    <w:semiHidden/>
    <w:rsid w:val="00EE60BA"/>
    <w:pPr>
      <w:outlineLvl w:val="6"/>
    </w:pPr>
  </w:style>
  <w:style w:type="paragraph" w:styleId="Rubrik8">
    <w:name w:val="heading 8"/>
    <w:basedOn w:val="Rubrik7"/>
    <w:next w:val="Normal"/>
    <w:semiHidden/>
    <w:rsid w:val="00EE60BA"/>
    <w:pPr>
      <w:outlineLvl w:val="7"/>
    </w:pPr>
  </w:style>
  <w:style w:type="paragraph" w:styleId="Rubrik9">
    <w:name w:val="heading 9"/>
    <w:basedOn w:val="Rubrik8"/>
    <w:next w:val="Normal"/>
    <w:semiHidden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96B77"/>
    <w:pPr>
      <w:spacing w:after="120"/>
    </w:pPr>
  </w:style>
  <w:style w:type="paragraph" w:customStyle="1" w:styleId="Nummerlista">
    <w:name w:val="_Nummerlista"/>
    <w:basedOn w:val="Brdtext"/>
    <w:qFormat/>
    <w:rsid w:val="00F20D3D"/>
    <w:pPr>
      <w:numPr>
        <w:numId w:val="7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F20D3D"/>
    <w:pPr>
      <w:numPr>
        <w:numId w:val="9"/>
      </w:numPr>
    </w:pPr>
    <w:rPr>
      <w:rFonts w:ascii="Arial" w:hAnsi="Arial"/>
      <w:sz w:val="18"/>
    </w:r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672F23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DA2F3E"/>
    <w:rPr>
      <w:rFonts w:ascii="Franklin Gothic Medium" w:hAnsi="Franklin Gothic Medium"/>
      <w:color w:val="565656"/>
      <w:sz w:val="10"/>
    </w:rPr>
  </w:style>
  <w:style w:type="paragraph" w:customStyle="1" w:styleId="Handlggare">
    <w:name w:val="Handläggare"/>
    <w:basedOn w:val="Sidhuvud"/>
    <w:semiHidden/>
    <w:rsid w:val="00CF74E0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3C0579"/>
    <w:rPr>
      <w:rFonts w:ascii="Arial" w:hAnsi="Arial"/>
      <w:caps/>
      <w:color w:val="565656"/>
      <w:spacing w:val="10"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91AA1"/>
    <w:pPr>
      <w:keepNext/>
    </w:pPr>
    <w:rPr>
      <w:rFonts w:ascii="Arial" w:hAnsi="Arial"/>
      <w:caps/>
      <w:spacing w:val="10"/>
      <w:sz w:val="13"/>
    </w:rPr>
  </w:style>
  <w:style w:type="paragraph" w:styleId="Sidfot">
    <w:name w:val="footer"/>
    <w:basedOn w:val="Normal"/>
    <w:semiHidden/>
    <w:rsid w:val="00A11FE7"/>
    <w:rPr>
      <w:rFonts w:ascii="Arial" w:hAnsi="Arial"/>
      <w:caps/>
      <w:noProof/>
      <w:color w:val="565656"/>
      <w:sz w:val="14"/>
    </w:rPr>
  </w:style>
  <w:style w:type="character" w:styleId="Sidnummer">
    <w:name w:val="page number"/>
    <w:basedOn w:val="Standardstycketeckensnitt"/>
    <w:semiHidden/>
    <w:rsid w:val="00A31DD1"/>
    <w:rPr>
      <w:rFonts w:ascii="Arial" w:hAnsi="Arial"/>
      <w:sz w:val="19"/>
    </w:rPr>
  </w:style>
  <w:style w:type="table" w:styleId="Tabellrutnt">
    <w:name w:val="Table Grid"/>
    <w:basedOn w:val="Normaltabell"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750FF2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link w:val="BlankettextChar"/>
    <w:qFormat/>
    <w:rsid w:val="009214F4"/>
    <w:pPr>
      <w:spacing w:before="40" w:after="40"/>
    </w:pPr>
  </w:style>
  <w:style w:type="paragraph" w:customStyle="1" w:styleId="Ledtext3p">
    <w:name w:val="Ledtext 3p"/>
    <w:basedOn w:val="Ledtext"/>
    <w:qFormat/>
    <w:rsid w:val="0092025C"/>
    <w:rPr>
      <w:sz w:val="6"/>
    </w:rPr>
  </w:style>
  <w:style w:type="character" w:customStyle="1" w:styleId="LedtextChar">
    <w:name w:val="Ledtext Char"/>
    <w:basedOn w:val="Standardstycketeckensnitt"/>
    <w:link w:val="Ledtext"/>
    <w:rsid w:val="00191AA1"/>
    <w:rPr>
      <w:rFonts w:ascii="Arial" w:hAnsi="Arial"/>
      <w:caps/>
      <w:spacing w:val="10"/>
      <w:sz w:val="13"/>
      <w:szCs w:val="24"/>
    </w:rPr>
  </w:style>
  <w:style w:type="character" w:customStyle="1" w:styleId="TabelltextChar">
    <w:name w:val="Tabelltext Char"/>
    <w:basedOn w:val="Standardstycketeckensnitt"/>
    <w:link w:val="Tabelltext"/>
    <w:rsid w:val="008F3B87"/>
    <w:rPr>
      <w:rFonts w:ascii="Arial" w:hAnsi="Arial" w:cs="Arial"/>
      <w:sz w:val="18"/>
      <w:szCs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845878"/>
    <w:rPr>
      <w:rFonts w:ascii="Georgia" w:hAnsi="Georgia"/>
      <w:sz w:val="19"/>
      <w:szCs w:val="24"/>
      <w:lang w:val="sv-SE" w:eastAsia="sv-SE" w:bidi="ar-SA"/>
    </w:rPr>
  </w:style>
  <w:style w:type="character" w:customStyle="1" w:styleId="BlankettextChar">
    <w:name w:val="Blankettext Char"/>
    <w:basedOn w:val="BrdtextChar"/>
    <w:link w:val="Blankettext"/>
    <w:rsid w:val="00845878"/>
    <w:rPr>
      <w:rFonts w:ascii="Georgia" w:hAnsi="Georgia"/>
      <w:sz w:val="19"/>
      <w:szCs w:val="24"/>
      <w:lang w:val="sv-SE" w:eastAsia="sv-SE" w:bidi="ar-SA"/>
    </w:rPr>
  </w:style>
  <w:style w:type="character" w:styleId="Kommentarsreferens">
    <w:name w:val="annotation reference"/>
    <w:basedOn w:val="Standardstycketeckensnitt"/>
    <w:semiHidden/>
    <w:rsid w:val="00F843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F843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E120C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843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120C"/>
    <w:rPr>
      <w:rFonts w:ascii="Georgia" w:hAnsi="Georgia"/>
      <w:b/>
      <w:bCs/>
    </w:rPr>
  </w:style>
  <w:style w:type="paragraph" w:customStyle="1" w:styleId="Namnfrtydligande">
    <w:name w:val="Namnförtydligande"/>
    <w:basedOn w:val="Normal"/>
    <w:semiHidden/>
    <w:rsid w:val="00EC1C1E"/>
  </w:style>
  <w:style w:type="character" w:customStyle="1" w:styleId="Rubrik3Char">
    <w:name w:val="Rubrik 3 Char"/>
    <w:basedOn w:val="Standardstycketeckensnitt"/>
    <w:link w:val="Rubrik3"/>
    <w:rsid w:val="009B10EE"/>
    <w:rPr>
      <w:rFonts w:ascii="Arial" w:hAnsi="Arial" w:cs="Arial"/>
      <w:b/>
      <w:bCs/>
      <w:szCs w:val="26"/>
    </w:rPr>
  </w:style>
  <w:style w:type="character" w:customStyle="1" w:styleId="Rubrik2Char">
    <w:name w:val="Rubrik 2 Char"/>
    <w:basedOn w:val="Standardstycketeckensnitt"/>
    <w:link w:val="Rubrik2"/>
    <w:rsid w:val="00FA3758"/>
    <w:rPr>
      <w:rFonts w:ascii="Arial" w:hAnsi="Arial" w:cs="Arial"/>
      <w:b/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Rekryteringsmyndigheten\Aktuell%20version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B95251A-FFB7-467A-8AA5-B5CFF97E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Lilliesköld, Kristian</dc:creator>
  <dc:description>SvK6043, v3.0, 2015-05-18</dc:description>
  <cp:lastModifiedBy>Lejerskog, Erik</cp:lastModifiedBy>
  <cp:revision>2</cp:revision>
  <cp:lastPrinted>2015-05-06T08:38:00Z</cp:lastPrinted>
  <dcterms:created xsi:type="dcterms:W3CDTF">2022-05-06T06:20:00Z</dcterms:created>
  <dcterms:modified xsi:type="dcterms:W3CDTF">2022-05-06T06:20:00Z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 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Language">
    <vt:lpwstr> </vt:lpwstr>
  </property>
  <property fmtid="{D5CDD505-2E9C-101B-9397-08002B2CF9AE}" pid="7" name="cdpProfile">
    <vt:lpwstr> </vt:lpwstr>
  </property>
  <property fmtid="{D5CDD505-2E9C-101B-9397-08002B2CF9AE}" pid="8" name="cdpCompany">
    <vt:lpwstr> </vt:lpwstr>
  </property>
  <property fmtid="{D5CDD505-2E9C-101B-9397-08002B2CF9AE}" pid="9" name="cdpLogo">
    <vt:lpwstr> </vt:lpwstr>
  </property>
  <property fmtid="{D5CDD505-2E9C-101B-9397-08002B2CF9AE}" pid="10" name="cdpSystem">
    <vt:lpwstr> </vt:lpwstr>
  </property>
  <property fmtid="{D5CDD505-2E9C-101B-9397-08002B2CF9AE}" pid="11" name="cdpFirstTime">
    <vt:lpwstr> </vt:lpwstr>
  </property>
  <property fmtid="{D5CDD505-2E9C-101B-9397-08002B2CF9AE}" pid="12" name="cdpFileName">
    <vt:lpwstr> </vt:lpwstr>
  </property>
  <property fmtid="{D5CDD505-2E9C-101B-9397-08002B2CF9AE}" pid="13" name="cdpName">
    <vt:lpwstr> </vt:lpwstr>
  </property>
  <property fmtid="{D5CDD505-2E9C-101B-9397-08002B2CF9AE}" pid="14" name="cdpTitle">
    <vt:lpwstr> </vt:lpwstr>
  </property>
  <property fmtid="{D5CDD505-2E9C-101B-9397-08002B2CF9AE}" pid="15" name="cdpPhone">
    <vt:lpwstr> </vt:lpwstr>
  </property>
  <property fmtid="{D5CDD505-2E9C-101B-9397-08002B2CF9AE}" pid="16" name="cdpCellphone">
    <vt:lpwstr> </vt:lpwstr>
  </property>
  <property fmtid="{D5CDD505-2E9C-101B-9397-08002B2CF9AE}" pid="17" name="cdpEmail">
    <vt:lpwstr> </vt:lpwstr>
  </property>
  <property fmtid="{D5CDD505-2E9C-101B-9397-08002B2CF9AE}" pid="18" name="cdpDefaultUnit">
    <vt:lpwstr> </vt:lpwstr>
  </property>
  <property fmtid="{D5CDD505-2E9C-101B-9397-08002B2CF9AE}" pid="19" name="cdpDefaultWorkPlace">
    <vt:lpwstr> </vt:lpwstr>
  </property>
  <property fmtid="{D5CDD505-2E9C-101B-9397-08002B2CF9AE}" pid="20" name="cdpProtect">
    <vt:lpwstr> </vt:lpwstr>
  </property>
  <property fmtid="{D5CDD505-2E9C-101B-9397-08002B2CF9AE}" pid="21" name="cdpShowUnit">
    <vt:lpwstr> </vt:lpwstr>
  </property>
  <property fmtid="{D5CDD505-2E9C-101B-9397-08002B2CF9AE}" pid="22" name="cdpShowWP">
    <vt:lpwstr> </vt:lpwstr>
  </property>
</Properties>
</file>